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D6" w:rsidRDefault="009F06DF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776" behindDoc="1" locked="0" layoutInCell="1" allowOverlap="1" wp14:anchorId="21784AB7" wp14:editId="5375FCD5">
            <wp:simplePos x="0" y="0"/>
            <wp:positionH relativeFrom="column">
              <wp:posOffset>5079866</wp:posOffset>
            </wp:positionH>
            <wp:positionV relativeFrom="page">
              <wp:posOffset>883285</wp:posOffset>
            </wp:positionV>
            <wp:extent cx="956310" cy="368935"/>
            <wp:effectExtent l="0" t="0" r="8890" b="120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752" behindDoc="1" locked="0" layoutInCell="1" allowOverlap="1" wp14:anchorId="1A38870D" wp14:editId="2512064F">
            <wp:simplePos x="0" y="0"/>
            <wp:positionH relativeFrom="column">
              <wp:posOffset>-427990</wp:posOffset>
            </wp:positionH>
            <wp:positionV relativeFrom="page">
              <wp:posOffset>579254</wp:posOffset>
            </wp:positionV>
            <wp:extent cx="1501775" cy="662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C21">
        <w:t xml:space="preserve">Le  </w:t>
      </w:r>
      <w:bookmarkStart w:id="1" w:name="Texte1"/>
      <w:r w:rsidR="00704C21">
        <w:fldChar w:fldCharType="begin">
          <w:ffData>
            <w:name w:val="Texte1"/>
            <w:enabled/>
            <w:calcOnExit w:val="0"/>
            <w:textInput/>
          </w:ffData>
        </w:fldChar>
      </w:r>
      <w:r w:rsidR="00704C21">
        <w:instrText xml:space="preserve"> FORMTEXT </w:instrText>
      </w:r>
      <w:r w:rsidR="00704C21">
        <w:fldChar w:fldCharType="separate"/>
      </w:r>
      <w:r w:rsidR="006B5927">
        <w:rPr>
          <w:noProof/>
        </w:rPr>
        <w:t>date (au long, ex. : 19 décembre 20</w:t>
      </w:r>
      <w:r w:rsidR="00342B10">
        <w:rPr>
          <w:noProof/>
        </w:rPr>
        <w:t>12)</w:t>
      </w:r>
      <w:r w:rsidR="00704C21">
        <w:fldChar w:fldCharType="end"/>
      </w:r>
      <w:bookmarkEnd w:id="1"/>
      <w:r w:rsidR="00F768F3">
        <w:t xml:space="preserve"> </w:t>
      </w:r>
    </w:p>
    <w:p w:rsidR="005C083A" w:rsidRDefault="005C083A"/>
    <w:p w:rsidR="006B5927" w:rsidRDefault="006B5927"/>
    <w:p w:rsidR="00113413" w:rsidRDefault="00113413"/>
    <w:p w:rsidR="00704C21" w:rsidRDefault="00113413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927">
        <w:rPr>
          <w:noProof/>
        </w:rPr>
        <w:t>Destinataire</w:t>
      </w:r>
      <w:r>
        <w:fldChar w:fldCharType="end"/>
      </w:r>
    </w:p>
    <w:p w:rsidR="005C083A" w:rsidRDefault="00113413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927">
        <w:rPr>
          <w:noProof/>
        </w:rPr>
        <w:t>Adresse</w:t>
      </w:r>
      <w:r>
        <w:fldChar w:fldCharType="end"/>
      </w:r>
    </w:p>
    <w:p w:rsidR="00642AB6" w:rsidRDefault="00642AB6"/>
    <w:p w:rsidR="00113413" w:rsidRDefault="00113413"/>
    <w:p w:rsidR="00113413" w:rsidRDefault="00113413"/>
    <w:p w:rsidR="00113413" w:rsidRPr="00113413" w:rsidRDefault="00EF28D6" w:rsidP="00EF28D6">
      <w:pPr>
        <w:tabs>
          <w:tab w:val="left" w:pos="993"/>
        </w:tabs>
        <w:ind w:left="993" w:hanging="993"/>
        <w:rPr>
          <w:b/>
          <w:sz w:val="22"/>
          <w:szCs w:val="22"/>
        </w:rPr>
      </w:pPr>
      <w:r>
        <w:rPr>
          <w:b/>
          <w:sz w:val="22"/>
          <w:szCs w:val="22"/>
        </w:rPr>
        <w:t>OBJET :</w:t>
      </w:r>
      <w:r>
        <w:rPr>
          <w:b/>
          <w:sz w:val="22"/>
          <w:szCs w:val="22"/>
        </w:rPr>
        <w:tab/>
      </w:r>
      <w:r w:rsidR="00113413" w:rsidRPr="00113413">
        <w:rPr>
          <w:b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13413" w:rsidRPr="00113413">
        <w:rPr>
          <w:b/>
          <w:sz w:val="22"/>
          <w:szCs w:val="22"/>
        </w:rPr>
        <w:instrText xml:space="preserve"> FORMTEXT </w:instrText>
      </w:r>
      <w:r w:rsidR="00113413" w:rsidRPr="00113413">
        <w:rPr>
          <w:b/>
          <w:sz w:val="22"/>
          <w:szCs w:val="22"/>
        </w:rPr>
      </w:r>
      <w:r w:rsidR="00113413" w:rsidRPr="00113413">
        <w:rPr>
          <w:b/>
          <w:sz w:val="22"/>
          <w:szCs w:val="22"/>
        </w:rPr>
        <w:fldChar w:fldCharType="separate"/>
      </w:r>
      <w:r w:rsidR="00113413" w:rsidRPr="00113413">
        <w:rPr>
          <w:b/>
          <w:noProof/>
          <w:sz w:val="22"/>
          <w:szCs w:val="22"/>
        </w:rPr>
        <w:t> </w:t>
      </w:r>
      <w:r w:rsidR="00113413" w:rsidRPr="00113413">
        <w:rPr>
          <w:b/>
          <w:noProof/>
          <w:sz w:val="22"/>
          <w:szCs w:val="22"/>
        </w:rPr>
        <w:t> </w:t>
      </w:r>
      <w:r w:rsidR="00113413" w:rsidRPr="00113413">
        <w:rPr>
          <w:b/>
          <w:noProof/>
          <w:sz w:val="22"/>
          <w:szCs w:val="22"/>
        </w:rPr>
        <w:t> </w:t>
      </w:r>
      <w:r w:rsidR="00113413" w:rsidRPr="00113413">
        <w:rPr>
          <w:b/>
          <w:noProof/>
          <w:sz w:val="22"/>
          <w:szCs w:val="22"/>
        </w:rPr>
        <w:t> </w:t>
      </w:r>
      <w:r w:rsidR="00113413" w:rsidRPr="00113413">
        <w:rPr>
          <w:b/>
          <w:noProof/>
          <w:sz w:val="22"/>
          <w:szCs w:val="22"/>
        </w:rPr>
        <w:t> </w:t>
      </w:r>
      <w:r w:rsidR="00113413" w:rsidRPr="00113413">
        <w:rPr>
          <w:b/>
          <w:sz w:val="22"/>
          <w:szCs w:val="22"/>
        </w:rPr>
        <w:fldChar w:fldCharType="end"/>
      </w:r>
    </w:p>
    <w:p w:rsidR="00113413" w:rsidRDefault="00113413" w:rsidP="00EF28D6">
      <w:pPr>
        <w:pBdr>
          <w:top w:val="single" w:sz="4" w:space="1" w:color="auto"/>
        </w:pBdr>
        <w:ind w:left="993"/>
      </w:pPr>
    </w:p>
    <w:p w:rsidR="00113413" w:rsidRDefault="00113413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927">
        <w:rPr>
          <w:noProof/>
        </w:rPr>
        <w:t>Titre</w:t>
      </w:r>
      <w:r>
        <w:fldChar w:fldCharType="end"/>
      </w:r>
      <w:r>
        <w:t>,</w:t>
      </w:r>
    </w:p>
    <w:p w:rsidR="00113413" w:rsidRDefault="00113413"/>
    <w:p w:rsidR="00113413" w:rsidRDefault="00113413"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6B5927">
        <w:rPr>
          <w:noProof/>
        </w:rPr>
        <w:t>Corps du texte</w:t>
      </w:r>
      <w:r>
        <w:fldChar w:fldCharType="end"/>
      </w:r>
    </w:p>
    <w:p w:rsidR="00F22396" w:rsidRDefault="00F22396"/>
    <w:p w:rsidR="00F22396" w:rsidRDefault="00F22396"/>
    <w:p w:rsidR="00F22396" w:rsidRDefault="00F22396"/>
    <w:p w:rsidR="00825CF9" w:rsidRDefault="00825CF9" w:rsidP="00825CF9"/>
    <w:p w:rsidR="00825CF9" w:rsidRDefault="00825CF9" w:rsidP="00825CF9"/>
    <w:p w:rsidR="00D936FA" w:rsidRDefault="00CD6280" w:rsidP="004416B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18C26" wp14:editId="23CA7462">
                <wp:simplePos x="0" y="0"/>
                <wp:positionH relativeFrom="margin">
                  <wp:posOffset>-85726</wp:posOffset>
                </wp:positionH>
                <wp:positionV relativeFrom="page">
                  <wp:posOffset>8648700</wp:posOffset>
                </wp:positionV>
                <wp:extent cx="5534025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317" w:rsidRDefault="007E0317" w:rsidP="005D4607">
                            <w:pPr>
                              <w:shd w:val="clear" w:color="auto" w:fill="BFBFBF"/>
                              <w:ind w:left="567" w:hanging="567"/>
                            </w:pPr>
                            <w:r>
                              <w:t>Note :</w:t>
                            </w:r>
                            <w:r>
                              <w:tab/>
                            </w:r>
                            <w:r w:rsidR="00540335">
                              <w:t xml:space="preserve"> </w:t>
                            </w:r>
                            <w:r>
                              <w:t>Ch</w:t>
                            </w:r>
                            <w:r w:rsidR="00540335">
                              <w:t>amp</w:t>
                            </w:r>
                            <w:r>
                              <w:t xml:space="preserve"> à modifier dans le pied de page</w:t>
                            </w:r>
                            <w:r>
                              <w:br/>
                            </w:r>
                            <w:r w:rsidR="00540335">
                              <w:t xml:space="preserve"> </w:t>
                            </w:r>
                            <w:r w:rsidR="00D936FA">
                              <w:t>Intégrer l’a</w:t>
                            </w:r>
                            <w:r>
                              <w:t>xe de recherche</w:t>
                            </w:r>
                            <w:r w:rsidR="00D936FA">
                              <w:t xml:space="preserve"> ou la direction adjointe ou le service à la ligne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81pt;width:435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E7uA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" filled="f" stroked="f">
                <v:textbox>
                  <w:txbxContent>
                    <w:p w:rsidR="007E0317" w:rsidRDefault="007E0317" w:rsidP="005D4607">
                      <w:pPr>
                        <w:shd w:val="clear" w:color="auto" w:fill="BFBFBF"/>
                        <w:ind w:left="567" w:hanging="567"/>
                      </w:pPr>
                      <w:r>
                        <w:t>Note :</w:t>
                      </w:r>
                      <w:r>
                        <w:tab/>
                      </w:r>
                      <w:r w:rsidR="00540335">
                        <w:t xml:space="preserve"> </w:t>
                      </w:r>
                      <w:r>
                        <w:t>Ch</w:t>
                      </w:r>
                      <w:r w:rsidR="00540335">
                        <w:t>amp</w:t>
                      </w:r>
                      <w:r>
                        <w:t xml:space="preserve"> à modifier dans le pied de page</w:t>
                      </w:r>
                      <w:r>
                        <w:br/>
                      </w:r>
                      <w:r w:rsidR="00540335">
                        <w:t xml:space="preserve"> </w:t>
                      </w:r>
                      <w:r w:rsidR="00D936FA">
                        <w:t>Intégrer l’a</w:t>
                      </w:r>
                      <w:r>
                        <w:t>xe de recherche</w:t>
                      </w:r>
                      <w:r w:rsidR="00D936FA">
                        <w:t xml:space="preserve"> ou la direction adjointe ou le service à la ligne 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36FA" w:rsidRPr="00D936FA" w:rsidRDefault="00D936FA" w:rsidP="00D936FA"/>
    <w:p w:rsidR="00D936FA" w:rsidRPr="00D936FA" w:rsidRDefault="00D936FA" w:rsidP="00D936FA"/>
    <w:p w:rsidR="00D936FA" w:rsidRPr="00D936FA" w:rsidRDefault="00D936FA" w:rsidP="00D936FA"/>
    <w:p w:rsidR="00D936FA" w:rsidRPr="00D936FA" w:rsidRDefault="00D936FA" w:rsidP="00D936FA"/>
    <w:p w:rsidR="00D936FA" w:rsidRPr="00D936FA" w:rsidRDefault="00D936FA" w:rsidP="00D936FA"/>
    <w:p w:rsidR="00D936FA" w:rsidRPr="00D936FA" w:rsidRDefault="00D936FA" w:rsidP="00D936FA"/>
    <w:p w:rsidR="00D936FA" w:rsidRPr="00D936FA" w:rsidRDefault="00D936FA" w:rsidP="00D936FA"/>
    <w:p w:rsidR="00D936FA" w:rsidRPr="00D936FA" w:rsidRDefault="00D936FA" w:rsidP="00D936FA"/>
    <w:p w:rsidR="00D936FA" w:rsidRDefault="00D936FA" w:rsidP="00D936FA"/>
    <w:p w:rsidR="001673DE" w:rsidRPr="00D936FA" w:rsidRDefault="001673DE" w:rsidP="00D936FA">
      <w:pPr>
        <w:tabs>
          <w:tab w:val="left" w:pos="5655"/>
        </w:tabs>
      </w:pPr>
    </w:p>
    <w:sectPr w:rsidR="001673DE" w:rsidRPr="00D936FA" w:rsidSect="00781863">
      <w:headerReference w:type="default" r:id="rId11"/>
      <w:footerReference w:type="default" r:id="rId12"/>
      <w:footerReference w:type="first" r:id="rId13"/>
      <w:pgSz w:w="12240" w:h="15840" w:code="1"/>
      <w:pgMar w:top="2835" w:right="1325" w:bottom="1440" w:left="1440" w:header="51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14" w:rsidRDefault="00795614" w:rsidP="00642AB6">
      <w:r>
        <w:separator/>
      </w:r>
    </w:p>
  </w:endnote>
  <w:endnote w:type="continuationSeparator" w:id="0">
    <w:p w:rsidR="00795614" w:rsidRDefault="00795614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17" w:rsidRPr="00CA21E0" w:rsidRDefault="007E0317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17" w:rsidRPr="000E31A9" w:rsidRDefault="007E0317" w:rsidP="000E31A9">
    <w:pPr>
      <w:tabs>
        <w:tab w:val="left" w:pos="5670"/>
        <w:tab w:val="left" w:pos="7797"/>
      </w:tabs>
      <w:rPr>
        <w:b/>
        <w:color w:val="004071" w:themeColor="text1"/>
        <w:sz w:val="16"/>
        <w:szCs w:val="16"/>
      </w:rPr>
    </w:pPr>
    <w:r w:rsidRPr="000E31A9">
      <w:rPr>
        <w:b/>
        <w:color w:val="004071" w:themeColor="text1"/>
        <w:sz w:val="16"/>
        <w:szCs w:val="16"/>
      </w:rPr>
      <w:t>Direction de la recherche</w:t>
    </w:r>
    <w:r w:rsidRPr="000E31A9">
      <w:rPr>
        <w:b/>
        <w:color w:val="004071" w:themeColor="text1"/>
        <w:sz w:val="16"/>
        <w:szCs w:val="16"/>
      </w:rPr>
      <w:tab/>
      <w:t>Pavillon R</w:t>
    </w:r>
    <w:r w:rsidRPr="000E31A9">
      <w:rPr>
        <w:b/>
        <w:color w:val="004071" w:themeColor="text1"/>
        <w:sz w:val="16"/>
        <w:szCs w:val="16"/>
      </w:rPr>
      <w:tab/>
      <w:t>Pavillon S</w:t>
    </w:r>
    <w:r w:rsidRPr="000E31A9">
      <w:rPr>
        <w:b/>
        <w:color w:val="004071" w:themeColor="text1"/>
        <w:sz w:val="16"/>
        <w:szCs w:val="16"/>
      </w:rPr>
      <w:tab/>
    </w:r>
  </w:p>
  <w:p w:rsidR="007E0317" w:rsidRPr="000E31A9" w:rsidRDefault="009D6BD0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</w:rPr>
    </w:pPr>
    <w:r>
      <w:rPr>
        <w:color w:val="004071" w:themeColor="text1"/>
        <w:sz w:val="16"/>
        <w:szCs w:val="16"/>
      </w:rPr>
      <w:t>Axe Insulte tissulaire, infection, immunité et inflammation</w:t>
    </w:r>
    <w:r w:rsidR="007E0317" w:rsidRPr="000E31A9">
      <w:rPr>
        <w:color w:val="004071" w:themeColor="text1"/>
        <w:sz w:val="16"/>
        <w:szCs w:val="16"/>
      </w:rPr>
      <w:tab/>
      <w:t>900, rue Saint-Denis</w:t>
    </w:r>
    <w:r w:rsidR="007E0317" w:rsidRPr="000E31A9">
      <w:rPr>
        <w:color w:val="004071" w:themeColor="text1"/>
        <w:sz w:val="16"/>
        <w:szCs w:val="16"/>
      </w:rPr>
      <w:tab/>
    </w:r>
    <w:r w:rsidR="005A2E41">
      <w:rPr>
        <w:color w:val="004071" w:themeColor="text1"/>
        <w:sz w:val="16"/>
        <w:szCs w:val="16"/>
      </w:rPr>
      <w:t>850</w:t>
    </w:r>
    <w:r w:rsidR="007E0317" w:rsidRPr="000E31A9">
      <w:rPr>
        <w:color w:val="004071" w:themeColor="text1"/>
        <w:sz w:val="16"/>
        <w:szCs w:val="16"/>
      </w:rPr>
      <w:t>, rue Saint-Denis</w:t>
    </w:r>
  </w:p>
  <w:p w:rsidR="007E0317" w:rsidRPr="000E31A9" w:rsidRDefault="007E0317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</w:rPr>
    </w:pPr>
    <w:r w:rsidRPr="000E31A9">
      <w:rPr>
        <w:color w:val="004071" w:themeColor="text1"/>
        <w:sz w:val="16"/>
        <w:szCs w:val="16"/>
      </w:rPr>
      <w:fldChar w:fldCharType="begin"/>
    </w:r>
    <w:r w:rsidRPr="000E31A9">
      <w:rPr>
        <w:color w:val="004071" w:themeColor="text1"/>
        <w:sz w:val="16"/>
        <w:szCs w:val="16"/>
      </w:rPr>
      <w:instrText xml:space="preserve"> COMMENTS  "Téléphone :" \* FirstCap </w:instrText>
    </w:r>
    <w:r w:rsidRPr="000E31A9">
      <w:rPr>
        <w:color w:val="004071" w:themeColor="text1"/>
        <w:sz w:val="16"/>
        <w:szCs w:val="16"/>
      </w:rPr>
      <w:fldChar w:fldCharType="separate"/>
    </w:r>
    <w:r w:rsidR="00795614">
      <w:rPr>
        <w:color w:val="004071" w:themeColor="text1"/>
        <w:sz w:val="16"/>
        <w:szCs w:val="16"/>
      </w:rPr>
      <w:t>Téléphone :</w:t>
    </w:r>
    <w:r w:rsidRPr="000E31A9">
      <w:rPr>
        <w:color w:val="004071" w:themeColor="text1"/>
        <w:sz w:val="16"/>
        <w:szCs w:val="16"/>
      </w:rPr>
      <w:fldChar w:fldCharType="end"/>
    </w:r>
    <w:r w:rsidRPr="000E31A9">
      <w:rPr>
        <w:color w:val="004071" w:themeColor="text1"/>
        <w:sz w:val="16"/>
        <w:szCs w:val="16"/>
      </w:rPr>
      <w:t xml:space="preserve"> 514 890-8000</w:t>
    </w:r>
    <w:r w:rsidRPr="000E31A9">
      <w:rPr>
        <w:color w:val="004071" w:themeColor="text1"/>
        <w:sz w:val="16"/>
        <w:szCs w:val="16"/>
      </w:rPr>
      <w:tab/>
      <w:t>Montréal (Québec)</w:t>
    </w:r>
    <w:r w:rsidRPr="000E31A9">
      <w:rPr>
        <w:color w:val="004071" w:themeColor="text1"/>
        <w:sz w:val="16"/>
        <w:szCs w:val="16"/>
      </w:rPr>
      <w:tab/>
      <w:t>Montréal (Québec)</w:t>
    </w:r>
    <w:r w:rsidRPr="000E31A9">
      <w:rPr>
        <w:color w:val="004071" w:themeColor="text1"/>
        <w:sz w:val="16"/>
        <w:szCs w:val="16"/>
      </w:rPr>
      <w:tab/>
    </w:r>
  </w:p>
  <w:p w:rsidR="00781863" w:rsidRPr="00D936FA" w:rsidRDefault="009D6BD0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  <w:lang w:val="en-US"/>
      </w:rPr>
    </w:pPr>
    <w:r w:rsidRPr="00D936FA">
      <w:rPr>
        <w:color w:val="004071" w:themeColor="text1"/>
        <w:sz w:val="16"/>
        <w:szCs w:val="16"/>
        <w:lang w:val="en-US"/>
      </w:rPr>
      <w:t>www.</w:t>
    </w:r>
    <w:r w:rsidR="007E0317" w:rsidRPr="00D936FA">
      <w:rPr>
        <w:color w:val="004071" w:themeColor="text1"/>
        <w:sz w:val="16"/>
        <w:szCs w:val="16"/>
        <w:lang w:val="en-US"/>
      </w:rPr>
      <w:t>crchum.</w:t>
    </w:r>
    <w:r w:rsidRPr="00D936FA">
      <w:rPr>
        <w:color w:val="004071" w:themeColor="text1"/>
        <w:sz w:val="16"/>
        <w:szCs w:val="16"/>
        <w:lang w:val="en-US"/>
      </w:rPr>
      <w:t>com</w:t>
    </w:r>
    <w:r w:rsidR="00781863" w:rsidRPr="00D936FA">
      <w:rPr>
        <w:color w:val="004071" w:themeColor="text1"/>
        <w:sz w:val="16"/>
        <w:szCs w:val="16"/>
        <w:lang w:val="en-US"/>
      </w:rPr>
      <w:tab/>
      <w:t>H2X 0A9</w:t>
    </w:r>
    <w:r w:rsidR="00781863" w:rsidRPr="00D936FA">
      <w:rPr>
        <w:color w:val="004071" w:themeColor="text1"/>
        <w:sz w:val="16"/>
        <w:szCs w:val="16"/>
        <w:lang w:val="en-US"/>
      </w:rPr>
      <w:tab/>
      <w:t>H2X 0A9</w:t>
    </w:r>
  </w:p>
  <w:p w:rsidR="007E0317" w:rsidRPr="00D936FA" w:rsidRDefault="007E0317" w:rsidP="000E31A9">
    <w:pPr>
      <w:tabs>
        <w:tab w:val="left" w:pos="4678"/>
        <w:tab w:val="left" w:pos="6379"/>
        <w:tab w:val="left" w:pos="7371"/>
      </w:tabs>
      <w:rPr>
        <w:color w:val="004071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14" w:rsidRDefault="00795614" w:rsidP="00642AB6">
      <w:r>
        <w:separator/>
      </w:r>
    </w:p>
  </w:footnote>
  <w:footnote w:type="continuationSeparator" w:id="0">
    <w:p w:rsidR="00795614" w:rsidRDefault="00795614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17" w:rsidRPr="00CA21E0" w:rsidRDefault="007E0317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ACF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4"/>
    <w:rsid w:val="00092AF9"/>
    <w:rsid w:val="000E31A9"/>
    <w:rsid w:val="00113413"/>
    <w:rsid w:val="001673DE"/>
    <w:rsid w:val="001C3D4D"/>
    <w:rsid w:val="00292B24"/>
    <w:rsid w:val="002D2AEA"/>
    <w:rsid w:val="00342B10"/>
    <w:rsid w:val="004416B9"/>
    <w:rsid w:val="00442BCB"/>
    <w:rsid w:val="004954D6"/>
    <w:rsid w:val="00496656"/>
    <w:rsid w:val="00524F33"/>
    <w:rsid w:val="00534C14"/>
    <w:rsid w:val="00540335"/>
    <w:rsid w:val="005461F5"/>
    <w:rsid w:val="005A2E41"/>
    <w:rsid w:val="005C083A"/>
    <w:rsid w:val="005D4607"/>
    <w:rsid w:val="005F5C55"/>
    <w:rsid w:val="00642AB6"/>
    <w:rsid w:val="006B5927"/>
    <w:rsid w:val="00704C21"/>
    <w:rsid w:val="0072798E"/>
    <w:rsid w:val="00781863"/>
    <w:rsid w:val="00795614"/>
    <w:rsid w:val="007E0317"/>
    <w:rsid w:val="007F00AB"/>
    <w:rsid w:val="00825CF9"/>
    <w:rsid w:val="00844AD1"/>
    <w:rsid w:val="008468AB"/>
    <w:rsid w:val="008606F4"/>
    <w:rsid w:val="0087420C"/>
    <w:rsid w:val="00876B2B"/>
    <w:rsid w:val="009D6BD0"/>
    <w:rsid w:val="009F06DF"/>
    <w:rsid w:val="00B0316C"/>
    <w:rsid w:val="00B84409"/>
    <w:rsid w:val="00C3099B"/>
    <w:rsid w:val="00CA21E0"/>
    <w:rsid w:val="00CD6280"/>
    <w:rsid w:val="00D32593"/>
    <w:rsid w:val="00D936FA"/>
    <w:rsid w:val="00EB6A20"/>
    <w:rsid w:val="00EF28D6"/>
    <w:rsid w:val="00F22396"/>
    <w:rsid w:val="00F369CB"/>
    <w:rsid w:val="00F768F3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Lienhypertexte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Lienhypertexte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um.rtss.qc.ca\UserHome\Grp7\p0076977\T&#233;l&#233;chargements\modele_lettre_crchum_20150217.dotx" TargetMode="Externa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4617-0ECE-4C59-8CAB-07E23C00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modele_lettre_crchum_20150217.dotx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p0076977</dc:creator>
  <cp:keywords/>
  <dc:description>Téléphone :</dc:description>
  <cp:lastModifiedBy>p0076977</cp:lastModifiedBy>
  <cp:revision>1</cp:revision>
  <cp:lastPrinted>2015-02-03T19:39:00Z</cp:lastPrinted>
  <dcterms:created xsi:type="dcterms:W3CDTF">2015-09-28T18:22:00Z</dcterms:created>
  <dcterms:modified xsi:type="dcterms:W3CDTF">2015-09-28T18:22:00Z</dcterms:modified>
</cp:coreProperties>
</file>