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0FAD" w14:textId="75C4C512" w:rsidR="00141012" w:rsidRDefault="009A0F59" w:rsidP="00963E24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882EF59" wp14:editId="73810357">
            <wp:simplePos x="0" y="0"/>
            <wp:positionH relativeFrom="page">
              <wp:align>right</wp:align>
            </wp:positionH>
            <wp:positionV relativeFrom="paragraph">
              <wp:posOffset>-757555</wp:posOffset>
            </wp:positionV>
            <wp:extent cx="7773035" cy="100592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fichette sans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4F91">
        <w:t xml:space="preserve"> </w:t>
      </w:r>
    </w:p>
    <w:p w14:paraId="787FEE40" w14:textId="77777777" w:rsidR="009A0F59" w:rsidRPr="009A0F59" w:rsidRDefault="009A0F59" w:rsidP="009A0F59">
      <w:pPr>
        <w:pStyle w:val="Paragraphedeliste"/>
        <w:spacing w:beforeLines="50" w:before="120" w:afterLines="100" w:after="24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41C3" wp14:editId="2EDE901A">
                <wp:simplePos x="0" y="0"/>
                <wp:positionH relativeFrom="page">
                  <wp:align>center</wp:align>
                </wp:positionH>
                <wp:positionV relativeFrom="paragraph">
                  <wp:posOffset>1124227</wp:posOffset>
                </wp:positionV>
                <wp:extent cx="6910705" cy="7239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7A6AC" w14:textId="77777777" w:rsidR="00F237EF" w:rsidRPr="003E1574" w:rsidRDefault="00F237EF" w:rsidP="00F237EF">
                            <w:pPr>
                              <w:pStyle w:val="Titre1"/>
                              <w:spacing w:before="720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Descriptif</w:t>
                            </w:r>
                          </w:p>
                          <w:p w14:paraId="6DF1E3FB" w14:textId="77777777" w:rsidR="00F237EF" w:rsidRDefault="00F237EF" w:rsidP="00F237E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prix Esther-Leclerc est décerné à une infirmière du CHUM qui s’est illustrée de façon remarquable par la passion envers sa profession et dont la carrière émérite a contribué de manière exceptionnelle à </w:t>
                            </w:r>
                            <w:r w:rsidRPr="00132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l’avancement des soins infirmiers ou à la notoriété de la profession dans l’un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plusieurs </w:t>
                            </w:r>
                            <w:r w:rsidRPr="00132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 domaines suivants : enseignement, reche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rche</w:t>
                            </w:r>
                            <w:r w:rsidRPr="00DC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gestion,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pratique clinique.</w:t>
                            </w:r>
                          </w:p>
                          <w:p w14:paraId="73C409AB" w14:textId="4902C7E9" w:rsidR="00F237EF" w:rsidRDefault="00F237EF" w:rsidP="00F237E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Cette infirmière est un modèle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l’ensemble de la communauté</w:t>
                            </w:r>
                            <w:r w:rsidRPr="00E01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 ce, dans toutes les sphères d’activités de son travail.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Elle s’est notamment démarquée par des activités de rayonnement professionnel ou au nom de l’établissement; par ses implications à divers comités; par des activités d’enseignement et de recherche. Elle est une leader reconnue, crédible et qui fait l’unanimité. </w:t>
                            </w:r>
                          </w:p>
                          <w:p w14:paraId="42B3DE21" w14:textId="77777777" w:rsidR="00F237EF" w:rsidRPr="003E1574" w:rsidRDefault="00F237EF" w:rsidP="00F237EF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Critères d’admissibilité</w:t>
                            </w:r>
                          </w:p>
                          <w:p w14:paraId="095D7F51" w14:textId="77777777" w:rsidR="00F237EF" w:rsidRDefault="00F237EF" w:rsidP="00F237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5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EA0C68" w14:textId="77777777" w:rsidR="00F237EF" w:rsidRPr="00DC571B" w:rsidRDefault="00F237EF" w:rsidP="00F237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7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Avoir 15 ans et plus</w:t>
                            </w:r>
                            <w:r w:rsidRPr="00DC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d’expérience professionnelle en soins infirmiers</w:t>
                            </w:r>
                          </w:p>
                          <w:p w14:paraId="47EAE4A5" w14:textId="77777777" w:rsidR="00F237EF" w:rsidRPr="00132785" w:rsidRDefault="00F237EF" w:rsidP="00F237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5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démarquer dans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 rôle d’infirmière</w:t>
                            </w:r>
                            <w:r w:rsidRPr="00835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milieu universitaire</w:t>
                            </w:r>
                          </w:p>
                          <w:p w14:paraId="1952793E" w14:textId="77777777" w:rsidR="00F237EF" w:rsidRDefault="00F237EF" w:rsidP="00F237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exercé</w:t>
                            </w:r>
                            <w:r w:rsidRPr="00132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 influence dans les mili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eux dans lesquels elle a exercé tout au long de sa carrière</w:t>
                            </w:r>
                          </w:p>
                          <w:p w14:paraId="0C01F733" w14:textId="77777777" w:rsidR="00F237EF" w:rsidRPr="00132785" w:rsidRDefault="00F237EF" w:rsidP="00F237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su créer des alliances stratégiques avec des acteurs du réseau</w:t>
                            </w:r>
                          </w:p>
                          <w:p w14:paraId="4275116E" w14:textId="77777777" w:rsidR="00F237EF" w:rsidRPr="003E1574" w:rsidRDefault="00F237EF" w:rsidP="00F237EF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Prix à gagner </w:t>
                            </w:r>
                          </w:p>
                          <w:p w14:paraId="202A81C1" w14:textId="77777777" w:rsidR="00F237EF" w:rsidRDefault="00F237EF" w:rsidP="00F237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bourse d’une valeur de 5</w:t>
                            </w: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00 $ pour le développement professionnel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utiliser au plus tard le 31 mars 2021</w:t>
                            </w: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C085F5" w14:textId="77777777" w:rsidR="00F237EF" w:rsidRDefault="00F237EF" w:rsidP="00F237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Lines="5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broche créée par un orfèvre québécois.</w:t>
                            </w:r>
                          </w:p>
                          <w:p w14:paraId="09DFCE5D" w14:textId="77777777" w:rsidR="00F237EF" w:rsidRPr="003E1574" w:rsidRDefault="00F237EF" w:rsidP="00F237EF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Documents à remplir et modalités d’acheminement</w:t>
                            </w:r>
                          </w:p>
                          <w:p w14:paraId="69FC8EC3" w14:textId="77777777" w:rsidR="00F237EF" w:rsidRPr="003825C3" w:rsidRDefault="00F237EF" w:rsidP="00F237E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Formulaire de mise en candidature</w:t>
                            </w:r>
                          </w:p>
                          <w:p w14:paraId="18FDCBE6" w14:textId="77777777" w:rsidR="00F237EF" w:rsidRDefault="00F237EF" w:rsidP="00F237E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Deux lettres de référence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B83F019" w14:textId="77777777" w:rsidR="00F237EF" w:rsidRDefault="00F237EF" w:rsidP="00F237EF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9EDC1A" w14:textId="77777777" w:rsidR="00F237EF" w:rsidRPr="000C404F" w:rsidRDefault="00F237EF" w:rsidP="00F237EF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Noter que seulement les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premières lettres 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seront considéré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lors de l’évaluation par le jury</w:t>
                            </w:r>
                          </w:p>
                          <w:p w14:paraId="3C6EB64D" w14:textId="77777777" w:rsidR="00F237EF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546E54" w14:textId="77777777" w:rsidR="00F237EF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DCFF6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Acheminer les documents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originaux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0C4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tard le 6 mars 2020 à l’attention de :</w:t>
                            </w:r>
                          </w:p>
                          <w:p w14:paraId="08197BDD" w14:textId="77777777" w:rsidR="00F237EF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B17DC3" w14:textId="77777777" w:rsidR="00F237EF" w:rsidRPr="009D62B3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Mme Evelyne Jean </w:t>
                            </w:r>
                          </w:p>
                          <w:p w14:paraId="38328FAF" w14:textId="77777777" w:rsidR="00F237EF" w:rsidRPr="009D62B3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Direction des soins infirmiers</w:t>
                            </w:r>
                          </w:p>
                          <w:p w14:paraId="06BF115B" w14:textId="77777777" w:rsidR="00F237EF" w:rsidRDefault="00F237EF" w:rsidP="00F237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St Denis, porte 69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6B098F4C" w14:textId="77777777" w:rsidR="00F237EF" w:rsidRDefault="00F237EF" w:rsidP="00F237EF">
                            <w:pPr>
                              <w:pStyle w:val="Paragraphedeliste"/>
                              <w:spacing w:beforeLines="50" w:before="120" w:afterLines="50" w:after="12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8CB3C23" w14:textId="77777777" w:rsidR="00F237EF" w:rsidRDefault="00F237EF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Tous les documents sont disponibles dans l’intranet, sous l’onglet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CEE959" w14:textId="77777777" w:rsidR="00F237EF" w:rsidRPr="003E1574" w:rsidRDefault="00F237EF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013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Accueil/Les directions/DSI/Reconnaissance</w:t>
                            </w:r>
                          </w:p>
                          <w:p w14:paraId="37DAE4FB" w14:textId="77777777" w:rsidR="00F237EF" w:rsidRDefault="00F237EF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Renseignements 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Evelyne Jean p. 31712</w:t>
                            </w:r>
                          </w:p>
                          <w:p w14:paraId="53A48525" w14:textId="77777777" w:rsidR="00852247" w:rsidRDefault="00852247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94B4A1" w14:textId="77777777" w:rsidR="00852247" w:rsidRDefault="00852247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2F48D7" w14:textId="77777777" w:rsidR="00963E24" w:rsidRDefault="00963E24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0A1680" w14:textId="77777777" w:rsidR="00963E24" w:rsidRDefault="00963E24" w:rsidP="00F237EF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CA1184" w14:textId="33AE9DC7" w:rsidR="009E329B" w:rsidRDefault="009E329B" w:rsidP="00546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41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88.5pt;width:544.15pt;height:570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" filled="f" stroked="f">
                <v:textbox>
                  <w:txbxContent>
                    <w:p w14:paraId="4CE7A6AC" w14:textId="77777777" w:rsidR="00F237EF" w:rsidRPr="003E1574" w:rsidRDefault="00F237EF" w:rsidP="00F237EF">
                      <w:pPr>
                        <w:pStyle w:val="Titre1"/>
                        <w:spacing w:before="720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Descriptif</w:t>
                      </w:r>
                    </w:p>
                    <w:p w14:paraId="6DF1E3FB" w14:textId="77777777" w:rsidR="00F237EF" w:rsidRDefault="00F237EF" w:rsidP="00F237E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1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prix Esther-Leclerc est décerné à une infirmière du CHUM qui s’est illustrée de façon remarquable par la passion envers sa profession et dont la carrière émérite a contribué de manière exceptionnelle à </w:t>
                      </w:r>
                      <w:r w:rsidRPr="001327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l’avancement des soins infirmiers ou à la notoriété de la profession dans l’un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plusieurs </w:t>
                      </w:r>
                      <w:r w:rsidRPr="00132785">
                        <w:rPr>
                          <w:rFonts w:ascii="Arial" w:hAnsi="Arial" w:cs="Arial"/>
                          <w:sz w:val="20"/>
                          <w:szCs w:val="20"/>
                        </w:rPr>
                        <w:t>des domaines suivants : enseignement, reche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rche</w:t>
                      </w:r>
                      <w:r w:rsidRPr="00DC571B">
                        <w:rPr>
                          <w:rFonts w:ascii="Arial" w:hAnsi="Arial" w:cs="Arial"/>
                          <w:sz w:val="20"/>
                          <w:szCs w:val="20"/>
                        </w:rPr>
                        <w:t>, gestion,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pratique clinique.</w:t>
                      </w:r>
                    </w:p>
                    <w:p w14:paraId="73C409AB" w14:textId="4902C7E9" w:rsidR="00F237EF" w:rsidRDefault="00F237EF" w:rsidP="00F237E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1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Cette infirmière est un modèle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pour l’ensemble de la communauté</w:t>
                      </w:r>
                      <w:r w:rsidRPr="00E014FD">
                        <w:rPr>
                          <w:rFonts w:ascii="Arial" w:hAnsi="Arial" w:cs="Arial"/>
                          <w:sz w:val="20"/>
                          <w:szCs w:val="20"/>
                        </w:rPr>
                        <w:t>, et ce, dans toutes les sphères d’activités de son travail.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Elle s’est notamment démarquée par des activités de rayonnement professionnel ou au nom de l’établissement; par ses implications à divers comités; par des activités d’enseignement et de recherche. Elle est une leader reconnue, crédible et qui fait l’unanimité. </w:t>
                      </w:r>
                    </w:p>
                    <w:p w14:paraId="42B3DE21" w14:textId="77777777" w:rsidR="00F237EF" w:rsidRPr="003E1574" w:rsidRDefault="00F237EF" w:rsidP="00F237EF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Critères d’admissibilité</w:t>
                      </w:r>
                    </w:p>
                    <w:p w14:paraId="095D7F51" w14:textId="77777777" w:rsidR="00F237EF" w:rsidRDefault="00F237EF" w:rsidP="00F237E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523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2EA0C68" w14:textId="77777777" w:rsidR="00F237EF" w:rsidRPr="00DC571B" w:rsidRDefault="00F237EF" w:rsidP="00F237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57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Avoir 15 ans et plus</w:t>
                      </w:r>
                      <w:r w:rsidRPr="00DC57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d’expérience professionnelle en soins infirmiers</w:t>
                      </w:r>
                    </w:p>
                    <w:p w14:paraId="47EAE4A5" w14:textId="77777777" w:rsidR="00F237EF" w:rsidRPr="00132785" w:rsidRDefault="00F237EF" w:rsidP="00F237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52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démarquer dans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son rôle d’infirmière</w:t>
                      </w:r>
                      <w:r w:rsidRPr="008352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milieu universitaire</w:t>
                      </w:r>
                    </w:p>
                    <w:p w14:paraId="1952793E" w14:textId="77777777" w:rsidR="00F237EF" w:rsidRDefault="00F237EF" w:rsidP="00F237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exercé</w:t>
                      </w:r>
                      <w:r w:rsidRPr="001327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 influence dans les mili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eux dans lesquels elle a exercé tout au long de sa carrière</w:t>
                      </w:r>
                    </w:p>
                    <w:p w14:paraId="0C01F733" w14:textId="77777777" w:rsidR="00F237EF" w:rsidRPr="00132785" w:rsidRDefault="00F237EF" w:rsidP="00F237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su créer des alliances stratégiques avec des acteurs du réseau</w:t>
                      </w:r>
                    </w:p>
                    <w:p w14:paraId="4275116E" w14:textId="77777777" w:rsidR="00F237EF" w:rsidRPr="003E1574" w:rsidRDefault="00F237EF" w:rsidP="00F237EF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Prix à gagner </w:t>
                      </w:r>
                    </w:p>
                    <w:p w14:paraId="202A81C1" w14:textId="77777777" w:rsidR="00F237EF" w:rsidRDefault="00F237EF" w:rsidP="00F237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bourse d’une valeur de 5</w:t>
                      </w: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00 $ pour le développement professionnel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utiliser au plus tard le 31 mars 2021</w:t>
                      </w: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9C085F5" w14:textId="77777777" w:rsidR="00F237EF" w:rsidRDefault="00F237EF" w:rsidP="00F237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Lines="5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broche créée par un orfèvre québécois.</w:t>
                      </w:r>
                    </w:p>
                    <w:p w14:paraId="09DFCE5D" w14:textId="77777777" w:rsidR="00F237EF" w:rsidRPr="003E1574" w:rsidRDefault="00F237EF" w:rsidP="00F237EF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Documents à remplir et modalités d’acheminement</w:t>
                      </w:r>
                    </w:p>
                    <w:p w14:paraId="69FC8EC3" w14:textId="77777777" w:rsidR="00F237EF" w:rsidRPr="003825C3" w:rsidRDefault="00F237EF" w:rsidP="00F237E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Formulaire de mise en candidature</w:t>
                      </w:r>
                    </w:p>
                    <w:p w14:paraId="18FDCBE6" w14:textId="77777777" w:rsidR="00F237EF" w:rsidRDefault="00F237EF" w:rsidP="00F237E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Deux lettres de référence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</w:p>
                    <w:p w14:paraId="5B83F019" w14:textId="77777777" w:rsidR="00F237EF" w:rsidRDefault="00F237EF" w:rsidP="00F237EF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9EDC1A" w14:textId="77777777" w:rsidR="00F237EF" w:rsidRPr="000C404F" w:rsidRDefault="00F237EF" w:rsidP="00F237EF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Noter que seulement les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 premières lettres 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seront considéré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 lors de l’évaluation par le jury</w:t>
                      </w:r>
                    </w:p>
                    <w:p w14:paraId="3C6EB64D" w14:textId="77777777" w:rsidR="00F237EF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546E54" w14:textId="77777777" w:rsidR="00F237EF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DCFF6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Acheminer les documents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originaux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 </w:t>
                      </w:r>
                      <w:r w:rsidRPr="000C404F">
                        <w:rPr>
                          <w:rFonts w:ascii="Arial" w:hAnsi="Arial" w:cs="Arial"/>
                          <w:sz w:val="20"/>
                          <w:szCs w:val="20"/>
                        </w:rPr>
                        <w:t>plus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tard le 6 mars 2020 à l’attention de :</w:t>
                      </w:r>
                    </w:p>
                    <w:p w14:paraId="08197BDD" w14:textId="77777777" w:rsidR="00F237EF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B17DC3" w14:textId="77777777" w:rsidR="00F237EF" w:rsidRPr="009D62B3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Mme Evelyne Jean </w:t>
                      </w:r>
                    </w:p>
                    <w:p w14:paraId="38328FAF" w14:textId="77777777" w:rsidR="00F237EF" w:rsidRPr="009D62B3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Direction des soins infirmiers</w:t>
                      </w:r>
                    </w:p>
                    <w:p w14:paraId="06BF115B" w14:textId="77777777" w:rsidR="00F237EF" w:rsidRDefault="00F237EF" w:rsidP="00F237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1001 St Denis, porte 69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  <w:p w14:paraId="6B098F4C" w14:textId="77777777" w:rsidR="00F237EF" w:rsidRDefault="00F237EF" w:rsidP="00F237EF">
                      <w:pPr>
                        <w:pStyle w:val="Paragraphedeliste"/>
                        <w:spacing w:beforeLines="50" w:before="120" w:afterLines="50" w:after="12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8CB3C23" w14:textId="77777777" w:rsidR="00F237EF" w:rsidRDefault="00F237EF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Tous les documents sont disponibles dans l’intranet, sous l’onglet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:</w:t>
                      </w:r>
                    </w:p>
                    <w:p w14:paraId="57CEE959" w14:textId="77777777" w:rsidR="00F237EF" w:rsidRPr="003E1574" w:rsidRDefault="00F237EF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013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Accueil/Les directions/DSI/Reconnaissance</w:t>
                      </w:r>
                    </w:p>
                    <w:p w14:paraId="37DAE4FB" w14:textId="77777777" w:rsidR="00F237EF" w:rsidRDefault="00F237EF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Renseignements 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Evelyne Jean p. 31712</w:t>
                      </w:r>
                    </w:p>
                    <w:p w14:paraId="53A48525" w14:textId="77777777" w:rsidR="00852247" w:rsidRDefault="00852247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994B4A1" w14:textId="77777777" w:rsidR="00852247" w:rsidRDefault="00852247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F2F48D7" w14:textId="77777777" w:rsidR="00963E24" w:rsidRDefault="00963E24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40A1680" w14:textId="77777777" w:rsidR="00963E24" w:rsidRDefault="00963E24" w:rsidP="00F237EF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6CA1184" w14:textId="33AE9DC7" w:rsidR="009E329B" w:rsidRDefault="009E329B" w:rsidP="00546B4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1012">
        <w:br w:type="page"/>
      </w:r>
      <w:r w:rsidRPr="009A0F59"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  <w:lastRenderedPageBreak/>
        <w:t>Formulaire de mise en candidature</w:t>
      </w:r>
    </w:p>
    <w:p w14:paraId="5EE40FEC" w14:textId="6E7E646F" w:rsidR="009A0F59" w:rsidRPr="009A0F59" w:rsidRDefault="007C745B" w:rsidP="009A0F59">
      <w:pPr>
        <w:spacing w:beforeLines="50" w:before="120" w:afterLines="100" w:after="240" w:line="240" w:lineRule="auto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Section à compléter</w:t>
      </w:r>
      <w:r w:rsidR="009A0F59" w:rsidRPr="009A0F59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par le </w:t>
      </w:r>
      <w:proofErr w:type="spellStart"/>
      <w:r w:rsidR="009A0F59" w:rsidRPr="009A0F59">
        <w:rPr>
          <w:rFonts w:ascii="Arial" w:eastAsia="Times New Roman" w:hAnsi="Arial" w:cs="Arial"/>
          <w:b/>
          <w:bCs/>
          <w:color w:val="365F91"/>
          <w:sz w:val="28"/>
          <w:szCs w:val="28"/>
        </w:rPr>
        <w:t>proposeur</w:t>
      </w:r>
      <w:proofErr w:type="spellEnd"/>
      <w:r w:rsidR="009A0F59" w:rsidRPr="009A0F59">
        <w:rPr>
          <w:rFonts w:ascii="Arial" w:eastAsia="Times New Roman" w:hAnsi="Arial" w:cs="Arial"/>
          <w:b/>
          <w:bCs/>
          <w:color w:val="365F91"/>
          <w:sz w:val="28"/>
          <w:szCs w:val="28"/>
        </w:rPr>
        <w:t> :</w:t>
      </w:r>
    </w:p>
    <w:p w14:paraId="6E43C88B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9A0F59">
        <w:rPr>
          <w:rFonts w:ascii="Arial" w:hAnsi="Arial" w:cs="Arial"/>
          <w:b/>
          <w:color w:val="1F497D"/>
          <w:sz w:val="24"/>
          <w:szCs w:val="24"/>
        </w:rPr>
        <w:t>Information sur la candidature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9A0F59" w:rsidRPr="009A0F59" w14:paraId="7D2E7951" w14:textId="77777777" w:rsidTr="005C2F1A">
        <w:tc>
          <w:tcPr>
            <w:tcW w:w="4106" w:type="dxa"/>
          </w:tcPr>
          <w:p w14:paraId="39716758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4E9675B5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0B15ED12" w14:textId="77777777" w:rsidTr="005C2F1A">
        <w:tc>
          <w:tcPr>
            <w:tcW w:w="4106" w:type="dxa"/>
          </w:tcPr>
          <w:p w14:paraId="7AF10D16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0C8FFE28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577CE609" w14:textId="77777777" w:rsidTr="005C2F1A">
        <w:tc>
          <w:tcPr>
            <w:tcW w:w="4106" w:type="dxa"/>
          </w:tcPr>
          <w:p w14:paraId="63348947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Unité/département/secteur : </w:t>
            </w:r>
          </w:p>
        </w:tc>
        <w:tc>
          <w:tcPr>
            <w:tcW w:w="5925" w:type="dxa"/>
          </w:tcPr>
          <w:p w14:paraId="71835C68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363B1DD2" w14:textId="77777777" w:rsidTr="005C2F1A">
        <w:tc>
          <w:tcPr>
            <w:tcW w:w="4106" w:type="dxa"/>
          </w:tcPr>
          <w:p w14:paraId="6D91C29B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Nombre d’années d’expérience professionnelle en soins infirmiers : </w:t>
            </w:r>
          </w:p>
        </w:tc>
        <w:tc>
          <w:tcPr>
            <w:tcW w:w="5925" w:type="dxa"/>
            <w:vAlign w:val="center"/>
          </w:tcPr>
          <w:p w14:paraId="0BE39E43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3E4F2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14:paraId="6BA2E1B7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9A0F59">
        <w:rPr>
          <w:rFonts w:ascii="Arial" w:hAnsi="Arial" w:cs="Arial"/>
          <w:b/>
          <w:color w:val="1F497D"/>
          <w:sz w:val="24"/>
          <w:szCs w:val="24"/>
        </w:rPr>
        <w:t xml:space="preserve">Information sur le </w:t>
      </w:r>
      <w:proofErr w:type="spellStart"/>
      <w:r w:rsidRPr="009A0F59">
        <w:rPr>
          <w:rFonts w:ascii="Arial" w:hAnsi="Arial" w:cs="Arial"/>
          <w:b/>
          <w:color w:val="1F497D"/>
          <w:sz w:val="24"/>
          <w:szCs w:val="24"/>
        </w:rPr>
        <w:t>proposeur</w:t>
      </w:r>
      <w:proofErr w:type="spellEnd"/>
      <w:r w:rsidRPr="009A0F59">
        <w:rPr>
          <w:rFonts w:ascii="Arial" w:hAnsi="Arial" w:cs="Arial"/>
          <w:b/>
          <w:color w:val="1F497D"/>
          <w:sz w:val="24"/>
          <w:szCs w:val="24"/>
        </w:rPr>
        <w:t xml:space="preserve"> principal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9A0F59" w:rsidRPr="009A0F59" w14:paraId="4982B0FA" w14:textId="77777777" w:rsidTr="005C2F1A">
        <w:tc>
          <w:tcPr>
            <w:tcW w:w="4106" w:type="dxa"/>
          </w:tcPr>
          <w:p w14:paraId="62BA2676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1A6255CF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1515D30B" w14:textId="77777777" w:rsidTr="005C2F1A">
        <w:tc>
          <w:tcPr>
            <w:tcW w:w="4106" w:type="dxa"/>
          </w:tcPr>
          <w:p w14:paraId="35CC4B4D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797192B3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1DCD7412" w14:textId="77777777" w:rsidTr="005C2F1A">
        <w:tc>
          <w:tcPr>
            <w:tcW w:w="4106" w:type="dxa"/>
          </w:tcPr>
          <w:p w14:paraId="014E03C6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Unité/département/secteur :</w:t>
            </w:r>
          </w:p>
        </w:tc>
        <w:tc>
          <w:tcPr>
            <w:tcW w:w="5925" w:type="dxa"/>
          </w:tcPr>
          <w:p w14:paraId="28F36DF1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59" w:rsidRPr="009A0F59" w14:paraId="76F53F3C" w14:textId="77777777" w:rsidTr="005C2F1A">
        <w:tc>
          <w:tcPr>
            <w:tcW w:w="4106" w:type="dxa"/>
          </w:tcPr>
          <w:p w14:paraId="6DEA9A62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Poste téléphonique :</w:t>
            </w:r>
          </w:p>
        </w:tc>
        <w:tc>
          <w:tcPr>
            <w:tcW w:w="5925" w:type="dxa"/>
          </w:tcPr>
          <w:p w14:paraId="5C31A0DE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7D1CA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b/>
          <w:sz w:val="20"/>
          <w:szCs w:val="20"/>
        </w:rPr>
      </w:pPr>
    </w:p>
    <w:p w14:paraId="2A8808ED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sz w:val="20"/>
          <w:szCs w:val="20"/>
        </w:rPr>
      </w:pPr>
      <w:r w:rsidRPr="009A0F59">
        <w:rPr>
          <w:rFonts w:ascii="Arial" w:hAnsi="Arial" w:cs="Arial"/>
          <w:b/>
          <w:sz w:val="20"/>
          <w:szCs w:val="20"/>
        </w:rPr>
        <w:t xml:space="preserve">Signature du </w:t>
      </w:r>
      <w:proofErr w:type="spellStart"/>
      <w:r w:rsidRPr="009A0F59">
        <w:rPr>
          <w:rFonts w:ascii="Arial" w:hAnsi="Arial" w:cs="Arial"/>
          <w:b/>
          <w:sz w:val="20"/>
          <w:szCs w:val="20"/>
        </w:rPr>
        <w:t>proposeur</w:t>
      </w:r>
      <w:proofErr w:type="spellEnd"/>
      <w:r w:rsidRPr="009A0F59">
        <w:rPr>
          <w:rFonts w:ascii="Arial" w:hAnsi="Arial" w:cs="Arial"/>
          <w:sz w:val="20"/>
          <w:szCs w:val="20"/>
        </w:rPr>
        <w:t> : ___________________________________________________</w:t>
      </w:r>
    </w:p>
    <w:p w14:paraId="3FCB3E12" w14:textId="77777777" w:rsidR="009A0F59" w:rsidRPr="009A0F59" w:rsidRDefault="009A0F59" w:rsidP="009A0F59">
      <w:pPr>
        <w:spacing w:beforeLines="50" w:before="120" w:afterLines="50" w:after="120" w:line="240" w:lineRule="auto"/>
        <w:rPr>
          <w:rFonts w:ascii="Arial" w:hAnsi="Arial" w:cs="Arial"/>
          <w:sz w:val="20"/>
          <w:szCs w:val="20"/>
        </w:rPr>
      </w:pPr>
      <w:r w:rsidRPr="009A0F59">
        <w:rPr>
          <w:rFonts w:ascii="Arial" w:hAnsi="Arial" w:cs="Arial"/>
          <w:b/>
          <w:sz w:val="20"/>
          <w:szCs w:val="20"/>
        </w:rPr>
        <w:t>Signature du supérieur immédiat du candidat</w:t>
      </w:r>
      <w:r w:rsidRPr="009A0F59">
        <w:rPr>
          <w:rFonts w:ascii="Arial" w:hAnsi="Arial" w:cs="Arial"/>
          <w:sz w:val="20"/>
          <w:szCs w:val="20"/>
        </w:rPr>
        <w:t> : _________________________________</w:t>
      </w:r>
    </w:p>
    <w:p w14:paraId="73190770" w14:textId="77777777" w:rsidR="009A0F59" w:rsidRPr="009A0F59" w:rsidRDefault="009A0F59" w:rsidP="009A0F59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 w:rsidRPr="009A0F59">
        <w:rPr>
          <w:rFonts w:ascii="Arial" w:eastAsia="Times New Roman" w:hAnsi="Arial" w:cs="Arial"/>
          <w:b/>
          <w:bCs/>
          <w:color w:val="365F91"/>
          <w:sz w:val="24"/>
          <w:szCs w:val="24"/>
        </w:rPr>
        <w:t>Présentation générale de la personne mise en candidature</w:t>
      </w:r>
      <w:r w:rsidRPr="009A0F59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Pr="009A0F59">
        <w:rPr>
          <w:rFonts w:ascii="Arial" w:eastAsia="Times New Roman" w:hAnsi="Arial" w:cs="Arial"/>
          <w:b/>
          <w:bCs/>
          <w:color w:val="365F91"/>
          <w:sz w:val="20"/>
          <w:szCs w:val="20"/>
        </w:rPr>
        <w:t>(maximum 50 mots)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544"/>
      </w:tblGrid>
      <w:tr w:rsidR="009A0F59" w:rsidRPr="009A0F59" w14:paraId="29B2CC48" w14:textId="77777777" w:rsidTr="005C2F1A">
        <w:tc>
          <w:tcPr>
            <w:tcW w:w="9544" w:type="dxa"/>
          </w:tcPr>
          <w:p w14:paraId="223F37CB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C33FF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3A1E3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16832A" w14:textId="77777777" w:rsidR="009A0F59" w:rsidRPr="009A0F59" w:rsidRDefault="009A0F59" w:rsidP="009A0F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3C0E5" w14:textId="77777777" w:rsidR="009A0F59" w:rsidRPr="009A0F59" w:rsidRDefault="009A0F59" w:rsidP="009A0F59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color w:val="365F91"/>
        </w:rPr>
      </w:pPr>
      <w:r w:rsidRPr="009A0F59">
        <w:rPr>
          <w:rFonts w:ascii="Arial" w:eastAsia="Times New Roman" w:hAnsi="Arial" w:cs="Arial"/>
          <w:b/>
          <w:bCs/>
          <w:color w:val="000000"/>
        </w:rPr>
        <w:t xml:space="preserve">(Ce texte accompagnera la photo de la personne mise en candidature à la soirée </w:t>
      </w:r>
      <w:r w:rsidRPr="009A0F59">
        <w:rPr>
          <w:rFonts w:ascii="Arial" w:eastAsia="Times New Roman" w:hAnsi="Arial" w:cs="Arial"/>
          <w:b/>
          <w:bCs/>
          <w:i/>
          <w:color w:val="000000"/>
        </w:rPr>
        <w:t>Gala Reconnaissance</w:t>
      </w:r>
      <w:r w:rsidRPr="009A0F59">
        <w:rPr>
          <w:rFonts w:ascii="Arial" w:eastAsia="Times New Roman" w:hAnsi="Arial" w:cs="Arial"/>
          <w:b/>
          <w:bCs/>
          <w:color w:val="000000"/>
        </w:rPr>
        <w:t>)</w:t>
      </w:r>
    </w:p>
    <w:p w14:paraId="671BE9C1" w14:textId="77777777" w:rsidR="009A0F59" w:rsidRPr="009A0F59" w:rsidRDefault="009A0F59" w:rsidP="009A0F59">
      <w:pPr>
        <w:keepNext/>
        <w:keepLines/>
        <w:spacing w:before="240" w:after="0"/>
        <w:outlineLvl w:val="0"/>
        <w:rPr>
          <w:rFonts w:ascii="Cambria" w:eastAsia="Times New Roman" w:hAnsi="Cambria"/>
          <w:b/>
          <w:bCs/>
          <w:color w:val="365F91"/>
          <w:sz w:val="20"/>
          <w:szCs w:val="20"/>
        </w:rPr>
      </w:pPr>
      <w:r w:rsidRPr="009A0F59">
        <w:rPr>
          <w:rFonts w:ascii="Arial" w:eastAsia="Times New Roman" w:hAnsi="Arial" w:cs="Arial"/>
          <w:b/>
          <w:bCs/>
          <w:color w:val="365F91"/>
          <w:sz w:val="24"/>
          <w:szCs w:val="24"/>
        </w:rPr>
        <w:t>Attributs</w:t>
      </w:r>
      <w:r w:rsidRPr="009A0F59">
        <w:rPr>
          <w:rFonts w:ascii="Cambria" w:eastAsia="Times New Roman" w:hAnsi="Cambria"/>
          <w:color w:val="365F91"/>
          <w:sz w:val="28"/>
          <w:szCs w:val="28"/>
        </w:rPr>
        <w:t xml:space="preserve"> </w:t>
      </w:r>
      <w:r w:rsidRPr="009A0F59">
        <w:rPr>
          <w:rFonts w:ascii="Cambria" w:eastAsia="Times New Roman" w:hAnsi="Cambria"/>
          <w:b/>
          <w:bCs/>
          <w:color w:val="C0504D"/>
          <w:sz w:val="24"/>
          <w:szCs w:val="24"/>
        </w:rPr>
        <w:t>(en choisir 3)</w:t>
      </w:r>
    </w:p>
    <w:p w14:paraId="34E385C7" w14:textId="77777777" w:rsidR="009A0F59" w:rsidRPr="009A0F59" w:rsidRDefault="009A0F59" w:rsidP="009A0F59">
      <w:pPr>
        <w:spacing w:after="0" w:line="240" w:lineRule="auto"/>
      </w:pPr>
      <w:r w:rsidRPr="009A0F59">
        <w:rPr>
          <w:rFonts w:ascii="Arial" w:hAnsi="Arial" w:cs="Arial"/>
          <w:sz w:val="20"/>
          <w:szCs w:val="20"/>
        </w:rPr>
        <w:t xml:space="preserve">Veuillez choisir </w:t>
      </w:r>
      <w:r w:rsidRPr="009A0F59">
        <w:rPr>
          <w:rFonts w:ascii="Arial" w:hAnsi="Arial" w:cs="Arial"/>
          <w:b/>
          <w:sz w:val="20"/>
          <w:szCs w:val="20"/>
          <w:u w:val="single"/>
        </w:rPr>
        <w:t>trois attributs</w:t>
      </w:r>
      <w:r w:rsidRPr="009A0F59">
        <w:rPr>
          <w:rFonts w:ascii="Arial" w:hAnsi="Arial" w:cs="Arial"/>
          <w:sz w:val="20"/>
          <w:szCs w:val="20"/>
        </w:rPr>
        <w:t xml:space="preserve"> spécifiques à la carrière de la personne mise en candidature que le candidat devra détailler (section suivante).</w:t>
      </w:r>
    </w:p>
    <w:p w14:paraId="178FF604" w14:textId="77777777" w:rsidR="009A0F59" w:rsidRPr="009A0F59" w:rsidRDefault="009A0F59" w:rsidP="009A0F59">
      <w:pPr>
        <w:spacing w:after="0" w:line="240" w:lineRule="auto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9A0F59" w:rsidRPr="009A0F59" w14:paraId="4B73FA00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08DDBF50" w14:textId="77777777" w:rsidR="009A0F59" w:rsidRPr="009A0F59" w:rsidRDefault="009A0F59" w:rsidP="009A0F59">
            <w:pPr>
              <w:tabs>
                <w:tab w:val="left" w:pos="4145"/>
              </w:tabs>
              <w:spacing w:after="0" w:line="240" w:lineRule="auto"/>
              <w:ind w:left="360" w:hanging="360"/>
            </w:pPr>
            <w:r w:rsidRPr="009A0F59">
              <w:rPr>
                <w:rFonts w:ascii="Arial" w:hAnsi="Arial" w:cs="Arial"/>
                <w:sz w:val="20"/>
                <w:szCs w:val="20"/>
              </w:rPr>
              <w:t>Contribution exceptionnelle à la recherche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3039031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3E011AF5" w14:textId="77777777" w:rsidR="009A0F59" w:rsidRPr="009A0F59" w:rsidRDefault="009A0F59" w:rsidP="009A0F59">
            <w:pPr>
              <w:tabs>
                <w:tab w:val="left" w:pos="4087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Rayonnement national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8221662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F59" w:rsidRPr="009A0F59" w14:paraId="648511E4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3B4AB967" w14:textId="77777777" w:rsidR="009A0F59" w:rsidRPr="009A0F59" w:rsidRDefault="009A0F59" w:rsidP="009A0F59">
            <w:pPr>
              <w:tabs>
                <w:tab w:val="left" w:pos="4137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Contribution exceptionnelle à l’enseignement 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4924119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3CB7715F" w14:textId="77777777" w:rsidR="009A0F59" w:rsidRPr="009A0F59" w:rsidRDefault="009A0F59" w:rsidP="009A0F59">
            <w:pPr>
              <w:tabs>
                <w:tab w:val="left" w:pos="4087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Rayonnement international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974600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F59" w:rsidRPr="009A0F59" w14:paraId="2B1E3D1D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600C4380" w14:textId="77777777" w:rsidR="009A0F59" w:rsidRPr="009A0F59" w:rsidRDefault="009A0F59" w:rsidP="009A0F59">
            <w:pPr>
              <w:tabs>
                <w:tab w:val="left" w:pos="4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Contribution exceptionnelle aux soins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12845674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51866003" w14:textId="77777777" w:rsidR="009A0F59" w:rsidRPr="009A0F59" w:rsidRDefault="009A0F59" w:rsidP="009A0F59">
            <w:pPr>
              <w:tabs>
                <w:tab w:val="left" w:pos="4088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Esprit entrepreneurial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4566404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F59" w:rsidRPr="009A0F59" w14:paraId="396BB80C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421B5C33" w14:textId="77777777" w:rsidR="009A0F59" w:rsidRPr="009A0F59" w:rsidRDefault="009A0F59" w:rsidP="009A0F59">
            <w:pPr>
              <w:tabs>
                <w:tab w:val="left" w:pos="4152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Contribution exceptionnelle à la gestion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1497801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2EACE220" w14:textId="77777777" w:rsidR="009A0F59" w:rsidRPr="009A0F59" w:rsidRDefault="009A0F59" w:rsidP="009A0F59">
            <w:pPr>
              <w:tabs>
                <w:tab w:val="left" w:pos="190"/>
                <w:tab w:val="left" w:pos="4088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Avancement de la profession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256061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F59" w:rsidRPr="009A0F59" w14:paraId="3F6EED00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748076B4" w14:textId="77777777" w:rsidR="009A0F59" w:rsidRPr="009A0F59" w:rsidRDefault="009A0F59" w:rsidP="009A0F59">
            <w:pPr>
              <w:tabs>
                <w:tab w:val="left" w:pos="4145"/>
              </w:tabs>
              <w:spacing w:after="0" w:line="240" w:lineRule="auto"/>
              <w:ind w:left="357" w:right="-223" w:hanging="357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 xml:space="preserve">Expertise du rôle infirmier en </w:t>
            </w:r>
            <w:r w:rsidRPr="009A0F59">
              <w:rPr>
                <w:rFonts w:ascii="Arial" w:hAnsi="Arial" w:cs="Arial"/>
                <w:sz w:val="20"/>
                <w:szCs w:val="20"/>
              </w:rPr>
              <w:br/>
              <w:t>interdisciplinarité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3524957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7F56C921" w14:textId="77777777" w:rsidR="009A0F59" w:rsidRPr="009A0F59" w:rsidRDefault="009A0F59" w:rsidP="009A0F59">
            <w:pPr>
              <w:tabs>
                <w:tab w:val="left" w:pos="190"/>
                <w:tab w:val="left" w:pos="4087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Engagement externe au CHUM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290008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F59" w:rsidRPr="009A0F59" w14:paraId="7B9525DE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1D86F623" w14:textId="77777777" w:rsidR="009A0F59" w:rsidRPr="009A0F59" w:rsidRDefault="009A0F59" w:rsidP="009A0F59">
            <w:pPr>
              <w:tabs>
                <w:tab w:val="left" w:pos="4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F59">
              <w:rPr>
                <w:rFonts w:ascii="Arial" w:hAnsi="Arial" w:cs="Arial"/>
                <w:sz w:val="20"/>
                <w:szCs w:val="20"/>
              </w:rPr>
              <w:t>Rayonnement local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7526571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5D9D6E16" w14:textId="77777777" w:rsidR="009A0F59" w:rsidRPr="009A0F59" w:rsidRDefault="009A0F59" w:rsidP="009A0F59">
            <w:pPr>
              <w:tabs>
                <w:tab w:val="left" w:pos="190"/>
                <w:tab w:val="left" w:pos="4088"/>
              </w:tabs>
              <w:spacing w:after="0" w:line="240" w:lineRule="auto"/>
              <w:ind w:left="190"/>
            </w:pPr>
            <w:r w:rsidRPr="009A0F59">
              <w:rPr>
                <w:rFonts w:ascii="Arial" w:hAnsi="Arial" w:cs="Arial"/>
                <w:sz w:val="20"/>
                <w:szCs w:val="20"/>
              </w:rPr>
              <w:t>Autre : _Se démarque par l’innovation en soins infirmiers _______________________</w:t>
            </w:r>
            <w:r w:rsidRPr="009A0F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1066991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A0F5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0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DABAB9" w14:textId="77777777" w:rsidR="009A0F59" w:rsidRPr="009A0F59" w:rsidRDefault="009A0F59" w:rsidP="009A0F59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193A1577" w14:textId="77777777" w:rsidR="009A0F59" w:rsidRPr="009A0F59" w:rsidRDefault="009A0F59" w:rsidP="009A0F59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9A0F59">
        <w:rPr>
          <w:rFonts w:ascii="Cambria" w:eastAsia="Times New Roman" w:hAnsi="Cambria"/>
          <w:bCs/>
          <w:sz w:val="20"/>
          <w:szCs w:val="20"/>
        </w:rPr>
        <w:t>*Noter que seulement les 3 premiers attributs seront considérés lors de l’évaluation par le jury</w:t>
      </w:r>
      <w:r w:rsidRPr="009A0F59">
        <w:rPr>
          <w:rFonts w:ascii="Cambria" w:eastAsia="Times New Roman" w:hAnsi="Cambria"/>
          <w:b/>
          <w:bCs/>
          <w:color w:val="365F91"/>
          <w:sz w:val="28"/>
          <w:szCs w:val="28"/>
        </w:rPr>
        <w:br w:type="page"/>
      </w:r>
    </w:p>
    <w:p w14:paraId="645629EE" w14:textId="77777777" w:rsidR="009A0F59" w:rsidRPr="009A0F59" w:rsidRDefault="009A0F59" w:rsidP="009A0F59">
      <w:pPr>
        <w:ind w:left="360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 w:rsidRPr="009A0F59">
        <w:rPr>
          <w:rFonts w:ascii="Arial" w:eastAsia="Times New Roman" w:hAnsi="Arial" w:cs="Arial"/>
          <w:b/>
          <w:bCs/>
          <w:color w:val="365F91"/>
          <w:sz w:val="28"/>
          <w:szCs w:val="28"/>
        </w:rPr>
        <w:lastRenderedPageBreak/>
        <w:t>Section à compléter par le candidat proposé :</w:t>
      </w:r>
    </w:p>
    <w:p w14:paraId="58937609" w14:textId="77777777" w:rsidR="009A0F59" w:rsidRPr="009A0F59" w:rsidRDefault="009A0F59" w:rsidP="009A0F59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9A0F59">
        <w:rPr>
          <w:rFonts w:ascii="Tahoma" w:eastAsia="Times New Roman" w:hAnsi="Tahoma" w:cs="Tahoma"/>
          <w:bCs/>
          <w:color w:val="1F497D"/>
          <w:sz w:val="28"/>
          <w:szCs w:val="28"/>
        </w:rPr>
        <w:t>Attribut #1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9A0F59" w:rsidRPr="009A0F59" w14:paraId="52678263" w14:textId="77777777" w:rsidTr="005C2F1A">
        <w:tc>
          <w:tcPr>
            <w:tcW w:w="9544" w:type="dxa"/>
          </w:tcPr>
          <w:p w14:paraId="2C242AA9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028564BF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5276B493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2EFA464B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6801F351" w14:textId="77777777" w:rsidR="009A0F59" w:rsidRPr="009A0F59" w:rsidRDefault="009A0F59" w:rsidP="009A0F59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2DE06516" w14:textId="77777777" w:rsidR="009A0F59" w:rsidRPr="009A0F59" w:rsidRDefault="009A0F59" w:rsidP="009A0F59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9A0F59">
        <w:rPr>
          <w:rFonts w:ascii="Tahoma" w:eastAsia="Times New Roman" w:hAnsi="Tahoma" w:cs="Tahoma"/>
          <w:bCs/>
          <w:color w:val="1F497D"/>
          <w:sz w:val="28"/>
          <w:szCs w:val="28"/>
        </w:rPr>
        <w:t>Attribut #2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9A0F59" w:rsidRPr="009A0F59" w14:paraId="114B90FB" w14:textId="77777777" w:rsidTr="005C2F1A">
        <w:tc>
          <w:tcPr>
            <w:tcW w:w="9544" w:type="dxa"/>
          </w:tcPr>
          <w:p w14:paraId="1492BDBC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5C858660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0980E9BE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3193E1D6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1B05B68A" w14:textId="77777777" w:rsidR="009A0F59" w:rsidRPr="009A0F59" w:rsidRDefault="009A0F59" w:rsidP="009A0F59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45389F4E" w14:textId="77777777" w:rsidR="009A0F59" w:rsidRPr="009A0F59" w:rsidRDefault="009A0F59" w:rsidP="009A0F59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9A0F59">
        <w:rPr>
          <w:rFonts w:ascii="Tahoma" w:eastAsia="Times New Roman" w:hAnsi="Tahoma" w:cs="Tahoma"/>
          <w:bCs/>
          <w:color w:val="1F497D"/>
          <w:sz w:val="28"/>
          <w:szCs w:val="28"/>
        </w:rPr>
        <w:t>Attribut #3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9A0F59" w:rsidRPr="009A0F59" w14:paraId="696135D9" w14:textId="77777777" w:rsidTr="005C2F1A">
        <w:tc>
          <w:tcPr>
            <w:tcW w:w="9544" w:type="dxa"/>
          </w:tcPr>
          <w:p w14:paraId="28443EA4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5D23E21B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44A61F6B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34101E25" w14:textId="77777777" w:rsidR="009A0F59" w:rsidRPr="009A0F59" w:rsidRDefault="009A0F59" w:rsidP="009A0F5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515BBFD1" w14:textId="77777777" w:rsidR="009A0F59" w:rsidRPr="009A0F59" w:rsidRDefault="009A0F59" w:rsidP="009A0F59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47DA83AD" w14:textId="77777777" w:rsidR="009A0F59" w:rsidRPr="009A0F59" w:rsidRDefault="009A0F59" w:rsidP="009A0F59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4FA5A04" w14:textId="77777777" w:rsidR="009A0F59" w:rsidRPr="009A0F59" w:rsidRDefault="009A0F59" w:rsidP="009A0F59">
      <w:pPr>
        <w:rPr>
          <w:rFonts w:ascii="Arial" w:eastAsia="Times New Roman" w:hAnsi="Arial" w:cs="Arial"/>
          <w:bCs/>
          <w:color w:val="1F497D"/>
          <w:sz w:val="26"/>
          <w:szCs w:val="26"/>
        </w:rPr>
      </w:pPr>
      <w:r w:rsidRPr="009A0F59">
        <w:rPr>
          <w:rFonts w:ascii="Arial" w:eastAsia="Times New Roman" w:hAnsi="Arial" w:cs="Arial"/>
          <w:bCs/>
          <w:color w:val="1F497D"/>
          <w:sz w:val="26"/>
          <w:szCs w:val="26"/>
        </w:rPr>
        <w:t>Les candidats seront convoqués à une session de photo durant les 2 premières semaines d’avril si la candidature est retenue.</w:t>
      </w:r>
    </w:p>
    <w:p w14:paraId="335C20F3" w14:textId="77777777" w:rsidR="009A0F59" w:rsidRPr="009A0F59" w:rsidRDefault="009A0F59" w:rsidP="009A0F59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C0504D"/>
          <w:sz w:val="24"/>
          <w:szCs w:val="24"/>
        </w:rPr>
      </w:pPr>
    </w:p>
    <w:p w14:paraId="7068C76B" w14:textId="77777777" w:rsidR="009A0F59" w:rsidRPr="009A0F59" w:rsidRDefault="009A0F59" w:rsidP="009A0F59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9A0F59">
        <w:rPr>
          <w:rFonts w:ascii="Tahoma" w:eastAsia="Times New Roman" w:hAnsi="Tahoma" w:cs="Tahoma"/>
          <w:bCs/>
          <w:color w:val="000000"/>
          <w:sz w:val="24"/>
          <w:szCs w:val="24"/>
        </w:rPr>
        <w:t>Nous souhaitons la meilleure des chances</w:t>
      </w:r>
    </w:p>
    <w:p w14:paraId="7EB73619" w14:textId="77777777" w:rsidR="009A0F59" w:rsidRPr="009A0F59" w:rsidRDefault="009A0F59" w:rsidP="009A0F59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gramStart"/>
      <w:r w:rsidRPr="009A0F59">
        <w:rPr>
          <w:rFonts w:ascii="Tahoma" w:eastAsia="Times New Roman" w:hAnsi="Tahoma" w:cs="Tahoma"/>
          <w:bCs/>
          <w:color w:val="000000"/>
          <w:sz w:val="24"/>
          <w:szCs w:val="24"/>
        </w:rPr>
        <w:t>à</w:t>
      </w:r>
      <w:proofErr w:type="gramEnd"/>
      <w:r w:rsidRPr="009A0F5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toutes les personnes mises en candidature !</w:t>
      </w:r>
    </w:p>
    <w:p w14:paraId="30D45C1D" w14:textId="18C94325" w:rsidR="001673DE" w:rsidRDefault="001673DE" w:rsidP="009A0F59">
      <w:pPr>
        <w:spacing w:after="0" w:line="240" w:lineRule="auto"/>
      </w:pPr>
    </w:p>
    <w:p w14:paraId="13494CBF" w14:textId="77777777" w:rsidR="009A0F59" w:rsidRDefault="009A0F59" w:rsidP="009A0F59">
      <w:pPr>
        <w:spacing w:after="0" w:line="240" w:lineRule="auto"/>
      </w:pPr>
    </w:p>
    <w:p w14:paraId="7E11F814" w14:textId="77777777" w:rsidR="009A0F59" w:rsidRDefault="009A0F59" w:rsidP="009A0F59">
      <w:pPr>
        <w:spacing w:after="0" w:line="240" w:lineRule="auto"/>
      </w:pPr>
    </w:p>
    <w:p w14:paraId="1267018E" w14:textId="77777777" w:rsidR="009A0F59" w:rsidRDefault="009A0F59" w:rsidP="009A0F59">
      <w:pPr>
        <w:spacing w:after="0" w:line="240" w:lineRule="auto"/>
      </w:pPr>
    </w:p>
    <w:p w14:paraId="74024F82" w14:textId="77777777" w:rsidR="009A0F59" w:rsidRDefault="009A0F59" w:rsidP="009A0F59">
      <w:pPr>
        <w:spacing w:after="0" w:line="240" w:lineRule="auto"/>
      </w:pPr>
    </w:p>
    <w:p w14:paraId="17B13074" w14:textId="77777777" w:rsidR="009A0F59" w:rsidRDefault="009A0F59" w:rsidP="009A0F59">
      <w:pPr>
        <w:spacing w:after="0" w:line="240" w:lineRule="auto"/>
      </w:pPr>
    </w:p>
    <w:p w14:paraId="039CA04B" w14:textId="77777777" w:rsidR="009A0F59" w:rsidRDefault="009A0F59" w:rsidP="009A0F59">
      <w:pPr>
        <w:spacing w:after="0" w:line="240" w:lineRule="auto"/>
      </w:pPr>
    </w:p>
    <w:p w14:paraId="2ABE2208" w14:textId="77777777" w:rsidR="009A0F59" w:rsidRDefault="009A0F59" w:rsidP="009A0F59">
      <w:pPr>
        <w:spacing w:after="0" w:line="240" w:lineRule="auto"/>
      </w:pPr>
    </w:p>
    <w:p w14:paraId="5B2C5D01" w14:textId="77777777" w:rsidR="009A0F59" w:rsidRDefault="009A0F59" w:rsidP="009A0F59">
      <w:pPr>
        <w:spacing w:after="0" w:line="240" w:lineRule="auto"/>
      </w:pPr>
    </w:p>
    <w:p w14:paraId="4FF8CFDF" w14:textId="77777777" w:rsidR="009A0F59" w:rsidRDefault="009A0F59" w:rsidP="009A0F59">
      <w:pPr>
        <w:spacing w:after="0" w:line="240" w:lineRule="auto"/>
      </w:pPr>
    </w:p>
    <w:p w14:paraId="174B760E" w14:textId="77777777" w:rsidR="009A0F59" w:rsidRDefault="009A0F59" w:rsidP="009A0F59">
      <w:pPr>
        <w:spacing w:after="0" w:line="240" w:lineRule="auto"/>
      </w:pPr>
    </w:p>
    <w:p w14:paraId="14B35E35" w14:textId="77777777" w:rsidR="009A0F59" w:rsidRDefault="009A0F59" w:rsidP="009A0F59">
      <w:pPr>
        <w:spacing w:after="0" w:line="240" w:lineRule="auto"/>
      </w:pPr>
    </w:p>
    <w:p w14:paraId="21C43C10" w14:textId="77777777" w:rsidR="009A0F59" w:rsidRDefault="009A0F59" w:rsidP="009A0F59">
      <w:pPr>
        <w:jc w:val="center"/>
        <w:rPr>
          <w:b/>
          <w:sz w:val="28"/>
          <w:szCs w:val="28"/>
        </w:rPr>
      </w:pPr>
      <w:r w:rsidRPr="00814E86">
        <w:rPr>
          <w:b/>
          <w:sz w:val="28"/>
          <w:szCs w:val="28"/>
        </w:rPr>
        <w:lastRenderedPageBreak/>
        <w:t>Étapes pour les Prix de reconnaissance en soins infirmiers</w:t>
      </w:r>
    </w:p>
    <w:p w14:paraId="0040E6B7" w14:textId="0BCBF284" w:rsidR="009A0F59" w:rsidRPr="00814E86" w:rsidRDefault="009A0F59" w:rsidP="009A0F59">
      <w:pPr>
        <w:jc w:val="center"/>
        <w:rPr>
          <w:b/>
          <w:sz w:val="28"/>
          <w:szCs w:val="28"/>
        </w:rPr>
      </w:pPr>
    </w:p>
    <w:p w14:paraId="54DFB719" w14:textId="2A2369B4" w:rsidR="009A0F59" w:rsidRDefault="009A0F59" w:rsidP="009A0F59">
      <w:pPr>
        <w:jc w:val="center"/>
        <w:rPr>
          <w:b/>
          <w:u w:val="single"/>
        </w:rPr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81180" wp14:editId="657B6CD1">
                <wp:simplePos x="0" y="0"/>
                <wp:positionH relativeFrom="margin">
                  <wp:posOffset>-652007</wp:posOffset>
                </wp:positionH>
                <wp:positionV relativeFrom="paragraph">
                  <wp:posOffset>124543</wp:posOffset>
                </wp:positionV>
                <wp:extent cx="7232650" cy="465151"/>
                <wp:effectExtent l="0" t="0" r="2540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465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7441E9" w14:textId="77777777" w:rsidR="009A0F59" w:rsidRDefault="009A0F59" w:rsidP="009A0F59">
                            <w:pPr>
                              <w:spacing w:after="0"/>
                            </w:pPr>
                            <w:r w:rsidRPr="00BA541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❶</w:t>
                            </w:r>
                            <w:r w:rsidRPr="00427AEC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427AEC">
                              <w:t xml:space="preserve"> Soumission de </w:t>
                            </w:r>
                            <w:r>
                              <w:t xml:space="preserve">la candidature par le </w:t>
                            </w:r>
                            <w:proofErr w:type="spellStart"/>
                            <w:r>
                              <w:t>proposeur</w:t>
                            </w:r>
                            <w:proofErr w:type="spellEnd"/>
                            <w:r>
                              <w:t xml:space="preserve"> principal</w:t>
                            </w:r>
                          </w:p>
                          <w:p w14:paraId="27115379" w14:textId="77777777" w:rsidR="009A0F59" w:rsidRPr="00713C7C" w:rsidRDefault="009A0F59" w:rsidP="009A0F59">
                            <w:pPr>
                              <w:spacing w:after="0"/>
                              <w:ind w:right="-846"/>
                            </w:pPr>
                            <w:r w:rsidRPr="009743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Veiller vous assurer qu’aucun dossier disciplinaire n’est en cours auprès du supérieur immédiat de l’employé/e présenté/e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1180" id="Zone de texte 1" o:spid="_x0000_s1027" type="#_x0000_t202" style="position:absolute;left:0;text-align:left;margin-left:-51.35pt;margin-top:9.8pt;width:569.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" fillcolor="window" strokecolor="window" strokeweight=".5pt">
                <v:textbox>
                  <w:txbxContent>
                    <w:p w14:paraId="207441E9" w14:textId="77777777" w:rsidR="009A0F59" w:rsidRDefault="009A0F59" w:rsidP="009A0F59">
                      <w:pPr>
                        <w:spacing w:after="0"/>
                      </w:pPr>
                      <w:r w:rsidRPr="00BA541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❶</w:t>
                      </w:r>
                      <w:r w:rsidRPr="00427AEC">
                        <w:t xml:space="preserve"> </w:t>
                      </w:r>
                      <w:r>
                        <w:t xml:space="preserve">- </w:t>
                      </w:r>
                      <w:r w:rsidRPr="00427AEC">
                        <w:t xml:space="preserve"> Soumission de </w:t>
                      </w:r>
                      <w:r>
                        <w:t xml:space="preserve">la candidature par le </w:t>
                      </w:r>
                      <w:proofErr w:type="spellStart"/>
                      <w:r>
                        <w:t>proposeur</w:t>
                      </w:r>
                      <w:proofErr w:type="spellEnd"/>
                      <w:r>
                        <w:t xml:space="preserve"> principal</w:t>
                      </w:r>
                    </w:p>
                    <w:p w14:paraId="27115379" w14:textId="77777777" w:rsidR="009A0F59" w:rsidRPr="00713C7C" w:rsidRDefault="009A0F59" w:rsidP="009A0F59">
                      <w:pPr>
                        <w:spacing w:after="0"/>
                        <w:ind w:right="-846"/>
                      </w:pPr>
                      <w:r w:rsidRPr="00974384">
                        <w:rPr>
                          <w:i/>
                          <w:sz w:val="20"/>
                          <w:szCs w:val="20"/>
                        </w:rPr>
                        <w:t xml:space="preserve"> Veiller vous assurer qu’aucun dossier disciplinaire n’est en cours auprès du supérieur immédiat de l’employé/e présenté/e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011E7" w14:textId="77777777" w:rsidR="009A0F59" w:rsidRDefault="009A0F59" w:rsidP="009A0F59">
      <w:pPr>
        <w:jc w:val="center"/>
        <w:rPr>
          <w:b/>
          <w:u w:val="single"/>
        </w:rPr>
      </w:pPr>
    </w:p>
    <w:p w14:paraId="3D3B8849" w14:textId="77777777" w:rsidR="009A0F59" w:rsidRDefault="009A0F59" w:rsidP="009A0F59">
      <w:pPr>
        <w:ind w:right="-846"/>
      </w:pPr>
    </w:p>
    <w:p w14:paraId="2FE8294B" w14:textId="77777777" w:rsidR="009A0F59" w:rsidRDefault="009A0F59" w:rsidP="009A0F59">
      <w:pPr>
        <w:jc w:val="center"/>
      </w:pPr>
      <w:r w:rsidRPr="00296F31">
        <w:t>Date limite : 6 mars</w:t>
      </w:r>
      <w:r>
        <w:t xml:space="preserve"> 2020</w:t>
      </w:r>
    </w:p>
    <w:p w14:paraId="7884F4BD" w14:textId="77777777" w:rsidR="009A0F59" w:rsidRDefault="009A0F59" w:rsidP="009A0F5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60AB1" wp14:editId="7124EA4F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165100" cy="501650"/>
                <wp:effectExtent l="19050" t="0" r="25400" b="3175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A4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31pt;margin-top:.55pt;width:13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" adj="18046" fillcolor="#d8d8d8 [2732]" strokecolor="#a5a5a5 [2092]" strokeweight="2pt"/>
            </w:pict>
          </mc:Fallback>
        </mc:AlternateContent>
      </w:r>
    </w:p>
    <w:p w14:paraId="1FADF657" w14:textId="77777777" w:rsidR="009A0F59" w:rsidRDefault="009A0F59" w:rsidP="009A0F59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DD9E0" wp14:editId="0BA17D4D">
                <wp:simplePos x="0" y="0"/>
                <wp:positionH relativeFrom="page">
                  <wp:posOffset>278296</wp:posOffset>
                </wp:positionH>
                <wp:positionV relativeFrom="paragraph">
                  <wp:posOffset>258390</wp:posOffset>
                </wp:positionV>
                <wp:extent cx="7245350" cy="500214"/>
                <wp:effectExtent l="0" t="0" r="1270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500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18749AD" w14:textId="77777777" w:rsidR="009A0F59" w:rsidRPr="00713C7C" w:rsidRDefault="009A0F59" w:rsidP="009A0F5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❷</w:t>
                            </w:r>
                            <w:r>
                              <w:t xml:space="preserve"> - Vérification des candidatures par deux personnes désignées du groupe organisateur de la semaine de l’infirmière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D9E0" id="Zone de texte 23" o:spid="_x0000_s1028" type="#_x0000_t202" style="position:absolute;left:0;text-align:left;margin-left:21.9pt;margin-top:20.35pt;width:570.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" fillcolor="window" strokecolor="window" strokeweight=".5pt">
                <v:textbox>
                  <w:txbxContent>
                    <w:p w14:paraId="718749AD" w14:textId="77777777" w:rsidR="009A0F59" w:rsidRPr="00713C7C" w:rsidRDefault="009A0F59" w:rsidP="009A0F59">
                      <w:pPr>
                        <w:spacing w:after="0"/>
                      </w:pPr>
                      <w:r>
                        <w:rPr>
                          <w:b/>
                        </w:rPr>
                        <w:t>Étape ❷</w:t>
                      </w:r>
                      <w:r>
                        <w:t xml:space="preserve"> - Vérification des candidatures par deux personnes désignées du groupe organisateur de la semaine de l’infirmière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D02EDC" w14:textId="77777777" w:rsidR="009A0F59" w:rsidRDefault="009A0F59" w:rsidP="009A0F5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2C5D3" wp14:editId="5E1C02BF">
                <wp:simplePos x="0" y="0"/>
                <wp:positionH relativeFrom="column">
                  <wp:posOffset>3402965</wp:posOffset>
                </wp:positionH>
                <wp:positionV relativeFrom="paragraph">
                  <wp:posOffset>371475</wp:posOffset>
                </wp:positionV>
                <wp:extent cx="165100" cy="501650"/>
                <wp:effectExtent l="133350" t="0" r="101600" b="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624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D96" id="Flèche vers le bas 3" o:spid="_x0000_s1026" type="#_x0000_t67" style="position:absolute;margin-left:267.95pt;margin-top:29.25pt;width:13pt;height:39.5pt;rotation:-2476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" adj="18046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24415" wp14:editId="331ACCA5">
                <wp:simplePos x="0" y="0"/>
                <wp:positionH relativeFrom="column">
                  <wp:posOffset>2451100</wp:posOffset>
                </wp:positionH>
                <wp:positionV relativeFrom="paragraph">
                  <wp:posOffset>342899</wp:posOffset>
                </wp:positionV>
                <wp:extent cx="165100" cy="501650"/>
                <wp:effectExtent l="114300" t="0" r="120650" b="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177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7B4" id="Flèche vers le bas 4" o:spid="_x0000_s1026" type="#_x0000_t67" style="position:absolute;margin-left:193pt;margin-top:27pt;width:13pt;height:39.5pt;rotation:27953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" adj="18046" fillcolor="#92d050" strokecolor="#00b050" strokeweight="1pt"/>
            </w:pict>
          </mc:Fallback>
        </mc:AlternateContent>
      </w:r>
      <w:r>
        <w:t>.</w:t>
      </w:r>
      <w:r w:rsidRPr="00713C7C">
        <w:rPr>
          <w:noProof/>
        </w:rPr>
        <w:t xml:space="preserve"> </w:t>
      </w:r>
    </w:p>
    <w:p w14:paraId="20A2A429" w14:textId="77777777" w:rsidR="009A0F59" w:rsidRDefault="009A0F59" w:rsidP="009A0F59">
      <w:r>
        <w:tab/>
      </w:r>
    </w:p>
    <w:p w14:paraId="1A8084A6" w14:textId="77777777" w:rsidR="009A0F59" w:rsidRDefault="009A0F59" w:rsidP="009A0F59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9A8E4" wp14:editId="2740E93A">
                <wp:simplePos x="0" y="0"/>
                <wp:positionH relativeFrom="margin">
                  <wp:posOffset>3432412</wp:posOffset>
                </wp:positionH>
                <wp:positionV relativeFrom="paragraph">
                  <wp:posOffset>250664</wp:posOffset>
                </wp:positionV>
                <wp:extent cx="2114550" cy="846161"/>
                <wp:effectExtent l="0" t="0" r="1905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46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9C07701" w14:textId="77777777" w:rsidR="009A0F59" w:rsidRDefault="009A0F59" w:rsidP="009A0F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>incomplète</w:t>
                            </w:r>
                          </w:p>
                          <w:p w14:paraId="27A2453F" w14:textId="77777777" w:rsidR="009A0F59" w:rsidRPr="00296F31" w:rsidRDefault="009A0F59" w:rsidP="009A0F59">
                            <w:pPr>
                              <w:spacing w:after="0" w:line="240" w:lineRule="auto"/>
                              <w:jc w:val="center"/>
                            </w:pPr>
                            <w:r w:rsidRPr="00296F31">
                              <w:t>Arrêt du processus</w:t>
                            </w:r>
                          </w:p>
                          <w:p w14:paraId="17473A3C" w14:textId="77777777" w:rsidR="009A0F59" w:rsidRPr="00296F31" w:rsidRDefault="009A0F59" w:rsidP="009A0F5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A8E4" id="Zone de texte 10" o:spid="_x0000_s1029" type="#_x0000_t202" style="position:absolute;margin-left:270.25pt;margin-top:19.75pt;width:166.5pt;height:66.6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" fillcolor="window" strokecolor="window" strokeweight=".5pt">
                <v:textbox>
                  <w:txbxContent>
                    <w:p w14:paraId="39C07701" w14:textId="77777777" w:rsidR="009A0F59" w:rsidRDefault="009A0F59" w:rsidP="009A0F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 w:rsidRPr="00D926F4">
                        <w:rPr>
                          <w:b/>
                          <w:u w:val="single"/>
                        </w:rPr>
                        <w:t>incomplète</w:t>
                      </w:r>
                    </w:p>
                    <w:p w14:paraId="27A2453F" w14:textId="77777777" w:rsidR="009A0F59" w:rsidRPr="00296F31" w:rsidRDefault="009A0F59" w:rsidP="009A0F59">
                      <w:pPr>
                        <w:spacing w:after="0" w:line="240" w:lineRule="auto"/>
                        <w:jc w:val="center"/>
                      </w:pPr>
                      <w:r w:rsidRPr="00296F31">
                        <w:t>Arrêt du processus</w:t>
                      </w:r>
                    </w:p>
                    <w:p w14:paraId="17473A3C" w14:textId="77777777" w:rsidR="009A0F59" w:rsidRPr="00296F31" w:rsidRDefault="009A0F59" w:rsidP="009A0F59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2AF8" wp14:editId="38BD17DA">
                <wp:simplePos x="0" y="0"/>
                <wp:positionH relativeFrom="margin">
                  <wp:posOffset>-742950</wp:posOffset>
                </wp:positionH>
                <wp:positionV relativeFrom="paragraph">
                  <wp:posOffset>204470</wp:posOffset>
                </wp:positionV>
                <wp:extent cx="4038600" cy="488950"/>
                <wp:effectExtent l="0" t="0" r="1905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066FEC9" w14:textId="77777777" w:rsidR="009A0F59" w:rsidRDefault="009A0F59" w:rsidP="009A0F59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complète</w:t>
                            </w:r>
                          </w:p>
                          <w:p w14:paraId="1A494B99" w14:textId="77777777" w:rsidR="009A0F59" w:rsidRDefault="009A0F59" w:rsidP="009A0F59">
                            <w:pPr>
                              <w:spacing w:after="0"/>
                              <w:jc w:val="center"/>
                            </w:pP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(Soit le formulaire complété entièrement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 les 2 lettres)</w:t>
                            </w:r>
                          </w:p>
                          <w:p w14:paraId="08E5F99D" w14:textId="77777777" w:rsidR="009A0F59" w:rsidRPr="00713C7C" w:rsidRDefault="009A0F59" w:rsidP="009A0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2AF8" id="Zone de texte 9" o:spid="_x0000_s1030" type="#_x0000_t202" style="position:absolute;margin-left:-58.5pt;margin-top:16.1pt;width:31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" fillcolor="window" strokecolor="window" strokeweight=".5pt">
                <v:textbox>
                  <w:txbxContent>
                    <w:p w14:paraId="5066FEC9" w14:textId="77777777" w:rsidR="009A0F59" w:rsidRDefault="009A0F59" w:rsidP="009A0F59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complète</w:t>
                      </w:r>
                    </w:p>
                    <w:p w14:paraId="1A494B99" w14:textId="77777777" w:rsidR="009A0F59" w:rsidRDefault="009A0F59" w:rsidP="009A0F59">
                      <w:pPr>
                        <w:spacing w:after="0"/>
                        <w:jc w:val="center"/>
                      </w:pPr>
                      <w:r w:rsidRPr="00713C7C">
                        <w:rPr>
                          <w:sz w:val="20"/>
                          <w:szCs w:val="20"/>
                        </w:rPr>
                        <w:t xml:space="preserve">(Soit le formulaire complété entièrement </w:t>
                      </w:r>
                      <w:r>
                        <w:rPr>
                          <w:sz w:val="20"/>
                          <w:szCs w:val="20"/>
                        </w:rPr>
                        <w:t>et</w:t>
                      </w:r>
                      <w:r w:rsidRPr="00713C7C">
                        <w:rPr>
                          <w:sz w:val="20"/>
                          <w:szCs w:val="20"/>
                        </w:rPr>
                        <w:t xml:space="preserve"> les 2 lettres)</w:t>
                      </w:r>
                    </w:p>
                    <w:p w14:paraId="08E5F99D" w14:textId="77777777" w:rsidR="009A0F59" w:rsidRPr="00713C7C" w:rsidRDefault="009A0F59" w:rsidP="009A0F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DA048" w14:textId="77777777" w:rsidR="009A0F59" w:rsidRDefault="009A0F59" w:rsidP="009A0F59">
      <w:r>
        <w:tab/>
      </w:r>
      <w:r>
        <w:tab/>
      </w:r>
      <w:r>
        <w:tab/>
      </w:r>
      <w:r>
        <w:tab/>
      </w:r>
      <w:r>
        <w:tab/>
      </w:r>
    </w:p>
    <w:p w14:paraId="3BAACB0A" w14:textId="77777777" w:rsidR="009A0F59" w:rsidRDefault="009A0F59" w:rsidP="009A0F5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8E308" wp14:editId="0C3A9428">
                <wp:simplePos x="0" y="0"/>
                <wp:positionH relativeFrom="column">
                  <wp:posOffset>1149350</wp:posOffset>
                </wp:positionH>
                <wp:positionV relativeFrom="paragraph">
                  <wp:posOffset>141605</wp:posOffset>
                </wp:positionV>
                <wp:extent cx="165100" cy="400050"/>
                <wp:effectExtent l="19050" t="0" r="44450" b="3810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81F5" id="Flèche vers le bas 13" o:spid="_x0000_s1026" type="#_x0000_t67" style="position:absolute;margin-left:90.5pt;margin-top:11.15pt;width:1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" adj="17143" fillcolor="#92d050" strokecolor="#00b050" strokeweight="1pt"/>
            </w:pict>
          </mc:Fallback>
        </mc:AlternateContent>
      </w:r>
    </w:p>
    <w:p w14:paraId="223C1327" w14:textId="77777777" w:rsidR="009A0F59" w:rsidRDefault="009A0F59" w:rsidP="009A0F59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28BBD" wp14:editId="7FC796E4">
                <wp:simplePos x="0" y="0"/>
                <wp:positionH relativeFrom="margin">
                  <wp:posOffset>-438150</wp:posOffset>
                </wp:positionH>
                <wp:positionV relativeFrom="paragraph">
                  <wp:posOffset>356870</wp:posOffset>
                </wp:positionV>
                <wp:extent cx="3962400" cy="4572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2B8985E" w14:textId="77777777" w:rsidR="009A0F59" w:rsidRDefault="009A0F59" w:rsidP="009A0F5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❸</w:t>
                            </w:r>
                            <w:r>
                              <w:t xml:space="preserve"> - Évaluation des dossiers de candidature par le jury</w:t>
                            </w:r>
                          </w:p>
                          <w:p w14:paraId="5EBA292F" w14:textId="77777777" w:rsidR="009A0F59" w:rsidRDefault="009A0F59" w:rsidP="009A0F59">
                            <w:pPr>
                              <w:spacing w:after="0"/>
                              <w:jc w:val="center"/>
                            </w:pPr>
                            <w:r w:rsidRPr="00296F31">
                              <w:t>Date : 24 mars</w:t>
                            </w:r>
                            <w:r>
                              <w:t xml:space="preserve">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8BBD" id="Zone de texte 14" o:spid="_x0000_s1031" type="#_x0000_t202" style="position:absolute;margin-left:-34.5pt;margin-top:28.1pt;width:31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" fillcolor="window" strokecolor="window" strokeweight=".5pt">
                <v:textbox>
                  <w:txbxContent>
                    <w:p w14:paraId="62B8985E" w14:textId="77777777" w:rsidR="009A0F59" w:rsidRDefault="009A0F59" w:rsidP="009A0F59">
                      <w:pPr>
                        <w:spacing w:after="0"/>
                      </w:pPr>
                      <w:r>
                        <w:rPr>
                          <w:b/>
                        </w:rPr>
                        <w:t>Étape ❸</w:t>
                      </w:r>
                      <w:r>
                        <w:t xml:space="preserve"> - Évaluation des dossiers de candidature par le jury</w:t>
                      </w:r>
                    </w:p>
                    <w:p w14:paraId="5EBA292F" w14:textId="77777777" w:rsidR="009A0F59" w:rsidRDefault="009A0F59" w:rsidP="009A0F59">
                      <w:pPr>
                        <w:spacing w:after="0"/>
                        <w:jc w:val="center"/>
                      </w:pPr>
                      <w:r w:rsidRPr="00296F31">
                        <w:t>Date : 24 mars</w:t>
                      </w:r>
                      <w:r>
                        <w:t xml:space="preserve">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794CF" w14:textId="77777777" w:rsidR="009A0F59" w:rsidRDefault="009A0F59" w:rsidP="009A0F59"/>
    <w:p w14:paraId="1ED4BAA5" w14:textId="77777777" w:rsidR="009A0F59" w:rsidRDefault="009A0F59" w:rsidP="009A0F59"/>
    <w:p w14:paraId="6208FFB7" w14:textId="77777777" w:rsidR="009A0F59" w:rsidRDefault="009A0F59" w:rsidP="009A0F5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4A2BD" wp14:editId="1213F485">
                <wp:simplePos x="0" y="0"/>
                <wp:positionH relativeFrom="column">
                  <wp:posOffset>1860550</wp:posOffset>
                </wp:positionH>
                <wp:positionV relativeFrom="paragraph">
                  <wp:posOffset>55880</wp:posOffset>
                </wp:positionV>
                <wp:extent cx="165100" cy="400050"/>
                <wp:effectExtent l="95250" t="0" r="82550" b="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368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9B0" id="Flèche vers le bas 16" o:spid="_x0000_s1026" type="#_x0000_t67" style="position:absolute;margin-left:146.5pt;margin-top:4.4pt;width:13pt;height:31.5pt;rotation:-23894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" adj="17143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84D36" wp14:editId="47D6E19D">
                <wp:simplePos x="0" y="0"/>
                <wp:positionH relativeFrom="column">
                  <wp:posOffset>828041</wp:posOffset>
                </wp:positionH>
                <wp:positionV relativeFrom="paragraph">
                  <wp:posOffset>38736</wp:posOffset>
                </wp:positionV>
                <wp:extent cx="165100" cy="400050"/>
                <wp:effectExtent l="0" t="117475" r="0" b="7937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0515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A85D" id="Flèche vers le bas 15" o:spid="_x0000_s1026" type="#_x0000_t67" style="position:absolute;margin-left:65.2pt;margin-top:3.05pt;width:13pt;height:31.5pt;rotation:3047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" adj="17143" fillcolor="#92d050" strokecolor="#00b050" strokeweight="1pt"/>
            </w:pict>
          </mc:Fallback>
        </mc:AlternateContent>
      </w:r>
    </w:p>
    <w:p w14:paraId="0E46FD07" w14:textId="77777777" w:rsidR="009A0F59" w:rsidRDefault="009A0F59" w:rsidP="009A0F59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A2B70" wp14:editId="4A8134A3">
                <wp:simplePos x="0" y="0"/>
                <wp:positionH relativeFrom="page">
                  <wp:align>left</wp:align>
                </wp:positionH>
                <wp:positionV relativeFrom="paragraph">
                  <wp:posOffset>237490</wp:posOffset>
                </wp:positionV>
                <wp:extent cx="2895600" cy="5334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0AD59C5" w14:textId="77777777" w:rsidR="009A0F59" w:rsidRDefault="009A0F59" w:rsidP="009A0F5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retenue</w:t>
                            </w:r>
                          </w:p>
                          <w:p w14:paraId="2559AECA" w14:textId="77777777" w:rsidR="009A0F59" w:rsidRPr="00512F26" w:rsidRDefault="009A0F59" w:rsidP="009A0F5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F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12F26">
                              <w:rPr>
                                <w:sz w:val="20"/>
                                <w:szCs w:val="20"/>
                              </w:rPr>
                              <w:t>andidat nominé pour les prix de reconnaissance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2B70" id="Zone de texte 17" o:spid="_x0000_s1032" type="#_x0000_t202" style="position:absolute;margin-left:0;margin-top:18.7pt;width:228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" fillcolor="window" strokecolor="window" strokeweight=".5pt">
                <v:textbox>
                  <w:txbxContent>
                    <w:p w14:paraId="50AD59C5" w14:textId="77777777" w:rsidR="009A0F59" w:rsidRDefault="009A0F59" w:rsidP="009A0F5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retenue</w:t>
                      </w:r>
                    </w:p>
                    <w:p w14:paraId="2559AECA" w14:textId="77777777" w:rsidR="009A0F59" w:rsidRPr="00512F26" w:rsidRDefault="009A0F59" w:rsidP="009A0F5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F2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12F26">
                        <w:rPr>
                          <w:sz w:val="20"/>
                          <w:szCs w:val="20"/>
                        </w:rPr>
                        <w:t>andidat nominé pour les prix de reconnaissance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D3FF5" wp14:editId="321B85AD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995011" cy="260350"/>
                <wp:effectExtent l="0" t="0" r="24765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11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66AF4BB" w14:textId="77777777" w:rsidR="009A0F59" w:rsidRDefault="009A0F59" w:rsidP="009A0F59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non retenue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3FF5" id="Zone de texte 18" o:spid="_x0000_s1033" type="#_x0000_t202" style="position:absolute;margin-left:0;margin-top:22.2pt;width:157.1pt;height:20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" fillcolor="window" strokecolor="window" strokeweight=".5pt">
                <v:textbox>
                  <w:txbxContent>
                    <w:p w14:paraId="366AF4BB" w14:textId="77777777" w:rsidR="009A0F59" w:rsidRDefault="009A0F59" w:rsidP="009A0F59">
                      <w:pPr>
                        <w:jc w:val="center"/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>
                        <w:rPr>
                          <w:b/>
                          <w:u w:val="single"/>
                        </w:rPr>
                        <w:t>non retenue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5BE73" w14:textId="326442A9" w:rsidR="009A0F59" w:rsidRPr="00713C7C" w:rsidRDefault="009A0F59" w:rsidP="009A0F59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4185C" wp14:editId="1D876B73">
                <wp:simplePos x="0" y="0"/>
                <wp:positionH relativeFrom="column">
                  <wp:posOffset>-730155</wp:posOffset>
                </wp:positionH>
                <wp:positionV relativeFrom="paragraph">
                  <wp:posOffset>3103681</wp:posOffset>
                </wp:positionV>
                <wp:extent cx="7383439" cy="286603"/>
                <wp:effectExtent l="0" t="0" r="2730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9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16AC" w14:textId="77777777" w:rsidR="009A0F59" w:rsidRPr="00D05252" w:rsidRDefault="009A0F59" w:rsidP="009A0F5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252">
                              <w:rPr>
                                <w:i/>
                                <w:sz w:val="18"/>
                                <w:szCs w:val="18"/>
                              </w:rPr>
                              <w:t>*Le gagnant dans chaque catégorie est la personne qui a reçu le plus de points lors de la notation ef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fectuée par les membres du jury (10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4185C" id="Zone de texte 5" o:spid="_x0000_s1034" type="#_x0000_t202" style="position:absolute;left:0;text-align:left;margin-left:-57.5pt;margin-top:244.4pt;width:581.35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" fillcolor="white [3201]" strokeweight=".5pt">
                <v:textbox>
                  <w:txbxContent>
                    <w:p w14:paraId="460D16AC" w14:textId="77777777" w:rsidR="009A0F59" w:rsidRPr="00D05252" w:rsidRDefault="009A0F59" w:rsidP="009A0F5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252">
                        <w:rPr>
                          <w:i/>
                          <w:sz w:val="18"/>
                          <w:szCs w:val="18"/>
                        </w:rPr>
                        <w:t>*Le gagnant dans chaque catégorie est la personne qui a reçu le plus de points lors de la notation ef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fectuée par les membres du jury (10 personnes)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1CF13" wp14:editId="64E203DC">
                <wp:simplePos x="0" y="0"/>
                <wp:positionH relativeFrom="margin">
                  <wp:posOffset>2129051</wp:posOffset>
                </wp:positionH>
                <wp:positionV relativeFrom="paragraph">
                  <wp:posOffset>305889</wp:posOffset>
                </wp:positionV>
                <wp:extent cx="1828800" cy="504967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B67B39" w14:textId="77777777" w:rsidR="009A0F59" w:rsidRDefault="009A0F59" w:rsidP="009A0F59">
                            <w:pPr>
                              <w:spacing w:after="0"/>
                              <w:jc w:val="center"/>
                            </w:pPr>
                            <w:r>
                              <w:t>Arrêt du processus</w:t>
                            </w:r>
                          </w:p>
                          <w:p w14:paraId="04A21772" w14:textId="77777777" w:rsidR="009A0F59" w:rsidRPr="00296F31" w:rsidRDefault="009A0F59" w:rsidP="009A0F5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  <w:p w14:paraId="596A2CCE" w14:textId="77777777" w:rsidR="009A0F59" w:rsidRDefault="009A0F59" w:rsidP="009A0F59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5945C41C" w14:textId="77777777" w:rsidR="009A0F59" w:rsidRDefault="009A0F59" w:rsidP="009A0F59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648147E0" w14:textId="77777777" w:rsidR="009A0F59" w:rsidRPr="00713C7C" w:rsidRDefault="009A0F59" w:rsidP="009A0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CF13" id="Zone de texte 20" o:spid="_x0000_s1035" type="#_x0000_t202" style="position:absolute;left:0;text-align:left;margin-left:167.65pt;margin-top:24.1pt;width:2in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" fillcolor="window" strokecolor="window" strokeweight=".5pt">
                <v:textbox>
                  <w:txbxContent>
                    <w:p w14:paraId="45B67B39" w14:textId="77777777" w:rsidR="009A0F59" w:rsidRDefault="009A0F59" w:rsidP="009A0F59">
                      <w:pPr>
                        <w:spacing w:after="0"/>
                        <w:jc w:val="center"/>
                      </w:pPr>
                      <w:r>
                        <w:t>Arrêt du processus</w:t>
                      </w:r>
                    </w:p>
                    <w:p w14:paraId="04A21772" w14:textId="77777777" w:rsidR="009A0F59" w:rsidRPr="00296F31" w:rsidRDefault="009A0F59" w:rsidP="009A0F59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  <w:p w14:paraId="596A2CCE" w14:textId="77777777" w:rsidR="009A0F59" w:rsidRDefault="009A0F59" w:rsidP="009A0F59">
                      <w:pPr>
                        <w:jc w:val="center"/>
                      </w:pPr>
                      <w:r>
                        <w:br/>
                      </w:r>
                    </w:p>
                    <w:p w14:paraId="5945C41C" w14:textId="77777777" w:rsidR="009A0F59" w:rsidRDefault="009A0F59" w:rsidP="009A0F59">
                      <w:pPr>
                        <w:jc w:val="center"/>
                      </w:pPr>
                      <w:r>
                        <w:br/>
                      </w:r>
                    </w:p>
                    <w:p w14:paraId="648147E0" w14:textId="77777777" w:rsidR="009A0F59" w:rsidRPr="00713C7C" w:rsidRDefault="009A0F59" w:rsidP="009A0F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983B7" wp14:editId="7681358D">
                <wp:simplePos x="0" y="0"/>
                <wp:positionH relativeFrom="margin">
                  <wp:posOffset>533400</wp:posOffset>
                </wp:positionH>
                <wp:positionV relativeFrom="paragraph">
                  <wp:posOffset>1557655</wp:posOffset>
                </wp:positionV>
                <wp:extent cx="165100" cy="400050"/>
                <wp:effectExtent l="19050" t="0" r="44450" b="381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2A8D" id="Flèche vers le bas 25" o:spid="_x0000_s1026" type="#_x0000_t67" style="position:absolute;margin-left:42pt;margin-top:122.65pt;width:1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" adj="17143" fillcolor="#92d050" strokecolor="#00b050" strokeweight="1pt"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F15A9" wp14:editId="633ED8CC">
                <wp:simplePos x="0" y="0"/>
                <wp:positionH relativeFrom="margin">
                  <wp:posOffset>-381000</wp:posOffset>
                </wp:positionH>
                <wp:positionV relativeFrom="paragraph">
                  <wp:posOffset>960755</wp:posOffset>
                </wp:positionV>
                <wp:extent cx="1949450" cy="5588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B01DCF5" w14:textId="77777777" w:rsidR="009A0F59" w:rsidRDefault="009A0F59" w:rsidP="009A0F59">
                            <w:pPr>
                              <w:spacing w:after="0"/>
                            </w:pPr>
                            <w:r w:rsidRPr="00D926F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❺</w:t>
                            </w:r>
                            <w:r>
                              <w:t xml:space="preserve"> - Prise de Photo </w:t>
                            </w:r>
                          </w:p>
                          <w:p w14:paraId="218688C2" w14:textId="77777777" w:rsidR="009A0F59" w:rsidRDefault="009A0F59" w:rsidP="009A0F59">
                            <w:pPr>
                              <w:spacing w:after="0"/>
                            </w:pPr>
                            <w:r w:rsidRPr="00974384">
                              <w:t xml:space="preserve">            </w:t>
                            </w:r>
                            <w:r w:rsidRPr="00296F31">
                              <w:t>Date : 6-17 avril 2020</w:t>
                            </w:r>
                          </w:p>
                          <w:p w14:paraId="41394794" w14:textId="77777777" w:rsidR="009A0F59" w:rsidRPr="00713C7C" w:rsidRDefault="009A0F59" w:rsidP="009A0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15A9" id="Zone de texte 21" o:spid="_x0000_s1036" type="#_x0000_t202" style="position:absolute;left:0;text-align:left;margin-left:-30pt;margin-top:75.65pt;width:153.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" fillcolor="window" strokecolor="window" strokeweight=".5pt">
                <v:textbox>
                  <w:txbxContent>
                    <w:p w14:paraId="4B01DCF5" w14:textId="77777777" w:rsidR="009A0F59" w:rsidRDefault="009A0F59" w:rsidP="009A0F59">
                      <w:pPr>
                        <w:spacing w:after="0"/>
                      </w:pPr>
                      <w:r w:rsidRPr="00D926F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❺</w:t>
                      </w:r>
                      <w:r>
                        <w:t xml:space="preserve"> - Prise de Photo </w:t>
                      </w:r>
                    </w:p>
                    <w:p w14:paraId="218688C2" w14:textId="77777777" w:rsidR="009A0F59" w:rsidRDefault="009A0F59" w:rsidP="009A0F59">
                      <w:pPr>
                        <w:spacing w:after="0"/>
                      </w:pPr>
                      <w:r w:rsidRPr="00974384">
                        <w:t xml:space="preserve">            </w:t>
                      </w:r>
                      <w:r w:rsidRPr="00296F31">
                        <w:t>Date : 6-17 avril 2020</w:t>
                      </w:r>
                    </w:p>
                    <w:p w14:paraId="41394794" w14:textId="77777777" w:rsidR="009A0F59" w:rsidRPr="00713C7C" w:rsidRDefault="009A0F59" w:rsidP="009A0F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FF33B" wp14:editId="67F31891">
                <wp:simplePos x="0" y="0"/>
                <wp:positionH relativeFrom="margin">
                  <wp:posOffset>514350</wp:posOffset>
                </wp:positionH>
                <wp:positionV relativeFrom="paragraph">
                  <wp:posOffset>495300</wp:posOffset>
                </wp:positionV>
                <wp:extent cx="165100" cy="400050"/>
                <wp:effectExtent l="19050" t="0" r="44450" b="381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16E2" id="Flèche vers le bas 19" o:spid="_x0000_s1026" type="#_x0000_t67" style="position:absolute;margin-left:40.5pt;margin-top:39pt;width:1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" adj="17143" fillcolor="#92d050" strokecolor="#00b050" strokeweight="1pt">
                <w10:wrap anchorx="margin"/>
              </v:shape>
            </w:pict>
          </mc:Fallback>
        </mc:AlternateContent>
      </w:r>
    </w:p>
    <w:p w14:paraId="4031E4E1" w14:textId="4B5E2A15" w:rsidR="009A0F59" w:rsidRDefault="009A0F59" w:rsidP="009A0F59">
      <w:pPr>
        <w:spacing w:after="0" w:line="240" w:lineRule="auto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B07C8" wp14:editId="59917611">
                <wp:simplePos x="0" y="0"/>
                <wp:positionH relativeFrom="page">
                  <wp:posOffset>238539</wp:posOffset>
                </wp:positionH>
                <wp:positionV relativeFrom="paragraph">
                  <wp:posOffset>1684600</wp:posOffset>
                </wp:positionV>
                <wp:extent cx="2578100" cy="917768"/>
                <wp:effectExtent l="0" t="0" r="12700" b="158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17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B074C0" w14:textId="77777777" w:rsidR="009A0F59" w:rsidRDefault="009A0F59" w:rsidP="009A0F59">
                            <w:pPr>
                              <w:spacing w:after="0"/>
                              <w:jc w:val="center"/>
                            </w:pPr>
                            <w:r>
                              <w:t xml:space="preserve">   </w:t>
                            </w:r>
                            <w:r w:rsidRPr="00974384">
                              <w:rPr>
                                <w:b/>
                              </w:rPr>
                              <w:t xml:space="preserve"> Étape </w:t>
                            </w:r>
                            <w:r>
                              <w:rPr>
                                <w:b/>
                              </w:rPr>
                              <w:t>❻</w:t>
                            </w:r>
                            <w:r w:rsidRPr="0097438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- Dévoilement des gagnants * et remise des prix pour chaque catégorie lors du Gala de reconnaissance</w:t>
                            </w:r>
                          </w:p>
                          <w:p w14:paraId="077BB8F4" w14:textId="77777777" w:rsidR="009A0F59" w:rsidRPr="00713C7C" w:rsidRDefault="009A0F59" w:rsidP="009A0F59">
                            <w:pPr>
                              <w:spacing w:after="0"/>
                              <w:jc w:val="center"/>
                            </w:pPr>
                            <w:r>
                              <w:t xml:space="preserve">Date : </w:t>
                            </w:r>
                            <w:r w:rsidRPr="00296F31">
                              <w:t>14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07C8" id="Zone de texte 22" o:spid="_x0000_s1037" type="#_x0000_t202" style="position:absolute;margin-left:18.8pt;margin-top:132.65pt;width:203pt;height:7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" fillcolor="window" strokecolor="window" strokeweight=".5pt">
                <v:textbox>
                  <w:txbxContent>
                    <w:p w14:paraId="37B074C0" w14:textId="77777777" w:rsidR="009A0F59" w:rsidRDefault="009A0F59" w:rsidP="009A0F59">
                      <w:pPr>
                        <w:spacing w:after="0"/>
                        <w:jc w:val="center"/>
                      </w:pPr>
                      <w:r>
                        <w:t xml:space="preserve">   </w:t>
                      </w:r>
                      <w:r w:rsidRPr="00974384">
                        <w:rPr>
                          <w:b/>
                        </w:rPr>
                        <w:t xml:space="preserve"> Étape </w:t>
                      </w:r>
                      <w:r>
                        <w:rPr>
                          <w:b/>
                        </w:rPr>
                        <w:t>❻</w:t>
                      </w:r>
                      <w:r w:rsidRPr="00974384">
                        <w:rPr>
                          <w:b/>
                        </w:rPr>
                        <w:t xml:space="preserve"> </w:t>
                      </w:r>
                      <w:r>
                        <w:t>- Dévoilement des gagnants * et remise des prix pour chaque catégorie lors du Gala de reconnaissance</w:t>
                      </w:r>
                    </w:p>
                    <w:p w14:paraId="077BB8F4" w14:textId="77777777" w:rsidR="009A0F59" w:rsidRPr="00713C7C" w:rsidRDefault="009A0F59" w:rsidP="009A0F59">
                      <w:pPr>
                        <w:spacing w:after="0"/>
                        <w:jc w:val="center"/>
                      </w:pPr>
                      <w:r>
                        <w:t xml:space="preserve">Date : </w:t>
                      </w:r>
                      <w:r w:rsidRPr="00296F31">
                        <w:t>14 mai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A0F59" w:rsidSect="009A0F59">
      <w:headerReference w:type="default" r:id="rId9"/>
      <w:footerReference w:type="default" r:id="rId10"/>
      <w:footerReference w:type="first" r:id="rId11"/>
      <w:pgSz w:w="12240" w:h="15840" w:code="1"/>
      <w:pgMar w:top="709" w:right="1183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F3CE" w14:textId="77777777" w:rsidR="00DF6DF5" w:rsidRDefault="00DF6DF5" w:rsidP="00642AB6">
      <w:r>
        <w:separator/>
      </w:r>
    </w:p>
  </w:endnote>
  <w:endnote w:type="continuationSeparator" w:id="0">
    <w:p w14:paraId="6E33B992" w14:textId="77777777" w:rsidR="00DF6DF5" w:rsidRDefault="00DF6DF5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DC20" w14:textId="77777777" w:rsidR="00E15A4D" w:rsidRPr="00CA21E0" w:rsidRDefault="00E15A4D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4FB6" w14:textId="77777777" w:rsidR="00E15A4D" w:rsidRPr="00534C14" w:rsidRDefault="00E15A4D" w:rsidP="00F768F3">
    <w:pPr>
      <w:tabs>
        <w:tab w:val="left" w:pos="3119"/>
        <w:tab w:val="left" w:pos="4678"/>
        <w:tab w:val="left" w:pos="6379"/>
        <w:tab w:val="left" w:pos="8222"/>
      </w:tabs>
      <w:rPr>
        <w:color w:val="0040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E8896" w14:textId="77777777" w:rsidR="00DF6DF5" w:rsidRDefault="00DF6DF5" w:rsidP="00642AB6">
      <w:r>
        <w:separator/>
      </w:r>
    </w:p>
  </w:footnote>
  <w:footnote w:type="continuationSeparator" w:id="0">
    <w:p w14:paraId="5A09ED2C" w14:textId="77777777" w:rsidR="00DF6DF5" w:rsidRDefault="00DF6DF5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5C9A" w14:textId="34D03D08" w:rsidR="00E15A4D" w:rsidRPr="00CA21E0" w:rsidRDefault="00E15A4D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9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67C2"/>
    <w:multiLevelType w:val="hybridMultilevel"/>
    <w:tmpl w:val="AC607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31E5"/>
    <w:multiLevelType w:val="hybridMultilevel"/>
    <w:tmpl w:val="C8E8F0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D"/>
    <w:rsid w:val="00015E51"/>
    <w:rsid w:val="00036D9C"/>
    <w:rsid w:val="00092AF9"/>
    <w:rsid w:val="000B0D6A"/>
    <w:rsid w:val="00113413"/>
    <w:rsid w:val="00141012"/>
    <w:rsid w:val="00146AFE"/>
    <w:rsid w:val="001673DE"/>
    <w:rsid w:val="001C3D4D"/>
    <w:rsid w:val="002274EF"/>
    <w:rsid w:val="00255064"/>
    <w:rsid w:val="002D2AEA"/>
    <w:rsid w:val="003038AC"/>
    <w:rsid w:val="0032263E"/>
    <w:rsid w:val="00342B10"/>
    <w:rsid w:val="004416B9"/>
    <w:rsid w:val="00442BCB"/>
    <w:rsid w:val="0048403F"/>
    <w:rsid w:val="004954D6"/>
    <w:rsid w:val="00496656"/>
    <w:rsid w:val="00534C14"/>
    <w:rsid w:val="00546B4A"/>
    <w:rsid w:val="005C083A"/>
    <w:rsid w:val="005D4607"/>
    <w:rsid w:val="005F5C55"/>
    <w:rsid w:val="00613961"/>
    <w:rsid w:val="00642AB6"/>
    <w:rsid w:val="006B5927"/>
    <w:rsid w:val="006D36C3"/>
    <w:rsid w:val="006E3C88"/>
    <w:rsid w:val="006E433C"/>
    <w:rsid w:val="00704C21"/>
    <w:rsid w:val="0072798E"/>
    <w:rsid w:val="007810C0"/>
    <w:rsid w:val="007C745B"/>
    <w:rsid w:val="007F00AB"/>
    <w:rsid w:val="00825CF9"/>
    <w:rsid w:val="00840BBE"/>
    <w:rsid w:val="00844AD1"/>
    <w:rsid w:val="00852247"/>
    <w:rsid w:val="008606F4"/>
    <w:rsid w:val="0087420C"/>
    <w:rsid w:val="00876B2B"/>
    <w:rsid w:val="008A25CE"/>
    <w:rsid w:val="008C0130"/>
    <w:rsid w:val="009371FD"/>
    <w:rsid w:val="00963E24"/>
    <w:rsid w:val="009A0F59"/>
    <w:rsid w:val="009E329B"/>
    <w:rsid w:val="009F3B93"/>
    <w:rsid w:val="009F4F91"/>
    <w:rsid w:val="00AE736D"/>
    <w:rsid w:val="00B0209C"/>
    <w:rsid w:val="00B0316C"/>
    <w:rsid w:val="00B36566"/>
    <w:rsid w:val="00B62EC4"/>
    <w:rsid w:val="00B84409"/>
    <w:rsid w:val="00BC2075"/>
    <w:rsid w:val="00C162AD"/>
    <w:rsid w:val="00CA21E0"/>
    <w:rsid w:val="00CD6280"/>
    <w:rsid w:val="00D272CE"/>
    <w:rsid w:val="00D32593"/>
    <w:rsid w:val="00D446BD"/>
    <w:rsid w:val="00D9203C"/>
    <w:rsid w:val="00DD447E"/>
    <w:rsid w:val="00DF6DF5"/>
    <w:rsid w:val="00E15A4D"/>
    <w:rsid w:val="00EA504F"/>
    <w:rsid w:val="00EF28D6"/>
    <w:rsid w:val="00F22396"/>
    <w:rsid w:val="00F237EF"/>
    <w:rsid w:val="00F2412A"/>
    <w:rsid w:val="00F369CB"/>
    <w:rsid w:val="00F768F3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019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EF"/>
    <w:pPr>
      <w:spacing w:after="200" w:line="276" w:lineRule="auto"/>
    </w:pPr>
    <w:rPr>
      <w:rFonts w:ascii="Calibri" w:eastAsia="Calibri" w:hAnsi="Calibri"/>
      <w:sz w:val="22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F23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table" w:styleId="Grilledutableau">
    <w:name w:val="Table Grid"/>
    <w:basedOn w:val="TableauNormal"/>
    <w:uiPriority w:val="59"/>
    <w:rsid w:val="0001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237EF"/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  <w:lang w:val="fr-CA" w:eastAsia="en-US"/>
    </w:rPr>
  </w:style>
  <w:style w:type="paragraph" w:styleId="Paragraphedeliste">
    <w:name w:val="List Paragraph"/>
    <w:basedOn w:val="Normal"/>
    <w:uiPriority w:val="99"/>
    <w:qFormat/>
    <w:rsid w:val="00F237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locked/>
    <w:rsid w:val="009A0F59"/>
    <w:rPr>
      <w:rFonts w:ascii="Calibri" w:eastAsia="Calibri" w:hAnsi="Calibri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6868\Downloads\Gabarit%20reconnaissance.dotx" TargetMode="Externa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CAA8-E1D2-480A-920F-25F3F33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reconnaissance</Template>
  <TotalTime>45</TotalTime>
  <Pages>4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Télécopieur :</dc:description>
  <cp:lastModifiedBy>Mennai Meriem</cp:lastModifiedBy>
  <cp:revision>7</cp:revision>
  <cp:lastPrinted>2014-06-02T18:45:00Z</cp:lastPrinted>
  <dcterms:created xsi:type="dcterms:W3CDTF">2020-01-24T19:13:00Z</dcterms:created>
  <dcterms:modified xsi:type="dcterms:W3CDTF">2020-01-27T15:26:00Z</dcterms:modified>
</cp:coreProperties>
</file>